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68B83" w14:textId="79536FEB" w:rsidR="00DC3781" w:rsidRPr="00DC3781" w:rsidRDefault="00DC3781" w:rsidP="00DC3781">
      <w:pPr>
        <w:pStyle w:val="Patvirtinta"/>
        <w:ind w:left="4678"/>
        <w:jc w:val="both"/>
        <w:rPr>
          <w:rFonts w:ascii="Times New Roman" w:hAnsi="Times New Roman"/>
          <w:sz w:val="24"/>
          <w:szCs w:val="24"/>
          <w:lang w:val="lt-LT"/>
        </w:rPr>
      </w:pPr>
      <w:r w:rsidRPr="00DC3781">
        <w:rPr>
          <w:rFonts w:ascii="Times New Roman" w:hAnsi="Times New Roman"/>
          <w:sz w:val="24"/>
          <w:szCs w:val="24"/>
          <w:lang w:val="lt-LT"/>
        </w:rPr>
        <w:t>Iš Europos Sąjungos struktūrinių fondų lėšų bendrai</w:t>
      </w:r>
    </w:p>
    <w:p w14:paraId="723003CA" w14:textId="7E4BA60A" w:rsidR="00DC3781" w:rsidRPr="00DC3781" w:rsidRDefault="00DC3781" w:rsidP="00DC3781">
      <w:pPr>
        <w:pStyle w:val="Patvirtinta"/>
        <w:ind w:left="4678"/>
        <w:jc w:val="both"/>
        <w:rPr>
          <w:rFonts w:ascii="Times New Roman" w:hAnsi="Times New Roman"/>
          <w:sz w:val="24"/>
          <w:szCs w:val="24"/>
          <w:lang w:val="lt-LT"/>
        </w:rPr>
      </w:pPr>
      <w:r w:rsidRPr="00DC3781">
        <w:rPr>
          <w:rFonts w:ascii="Times New Roman" w:hAnsi="Times New Roman"/>
          <w:sz w:val="24"/>
          <w:szCs w:val="24"/>
          <w:lang w:val="lt-LT"/>
        </w:rPr>
        <w:t>finansuojamo projekto Nr. 08.4.1-ESFA-V-421-01-0001 „Socialinių paslaugų kokybės gerinimas, taikant EQUASS kokybės sistemą“ socialinių paslaugų įstaigų atrankos tvark</w:t>
      </w:r>
      <w:r>
        <w:rPr>
          <w:rFonts w:ascii="Times New Roman" w:hAnsi="Times New Roman"/>
          <w:sz w:val="24"/>
          <w:szCs w:val="24"/>
          <w:lang w:val="lt-LT"/>
        </w:rPr>
        <w:t>os</w:t>
      </w:r>
    </w:p>
    <w:p w14:paraId="38A624BD" w14:textId="5E656066" w:rsidR="00FA5C1A" w:rsidRPr="00DC3781" w:rsidRDefault="0069228C" w:rsidP="00DC3781">
      <w:pPr>
        <w:pStyle w:val="Patvirtinta"/>
        <w:ind w:left="4678"/>
        <w:jc w:val="both"/>
        <w:rPr>
          <w:rFonts w:ascii="Times New Roman" w:hAnsi="Times New Roman"/>
          <w:sz w:val="24"/>
          <w:szCs w:val="24"/>
          <w:lang w:val="lt-LT"/>
        </w:rPr>
      </w:pPr>
      <w:r w:rsidRPr="00DC3781">
        <w:rPr>
          <w:rFonts w:ascii="Times New Roman" w:hAnsi="Times New Roman"/>
          <w:sz w:val="24"/>
          <w:szCs w:val="24"/>
        </w:rPr>
        <w:t>3</w:t>
      </w:r>
      <w:r w:rsidR="00584702" w:rsidRPr="00DC37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4702" w:rsidRPr="00DC3781">
        <w:rPr>
          <w:rFonts w:ascii="Times New Roman" w:hAnsi="Times New Roman"/>
          <w:sz w:val="24"/>
          <w:szCs w:val="24"/>
        </w:rPr>
        <w:t>priedas</w:t>
      </w:r>
      <w:proofErr w:type="spellEnd"/>
    </w:p>
    <w:p w14:paraId="58DC3A21" w14:textId="77777777" w:rsidR="004B20F0" w:rsidRDefault="004B20F0" w:rsidP="00FA5C1A">
      <w:pPr>
        <w:pStyle w:val="Patvirtinta"/>
        <w:ind w:left="6096"/>
        <w:rPr>
          <w:lang w:val="lt-LT"/>
        </w:rPr>
      </w:pPr>
    </w:p>
    <w:p w14:paraId="32663D8B" w14:textId="77777777" w:rsidR="00DC3781" w:rsidRDefault="00DC3781" w:rsidP="00A55707">
      <w:pPr>
        <w:jc w:val="center"/>
        <w:rPr>
          <w:b/>
          <w:szCs w:val="24"/>
        </w:rPr>
      </w:pPr>
    </w:p>
    <w:p w14:paraId="13AEEB2B" w14:textId="021673D4" w:rsidR="00180ADB" w:rsidRPr="009579B8" w:rsidRDefault="00180ADB" w:rsidP="00A55707">
      <w:pPr>
        <w:jc w:val="center"/>
        <w:rPr>
          <w:b/>
          <w:szCs w:val="24"/>
        </w:rPr>
      </w:pPr>
      <w:r w:rsidRPr="00180ADB">
        <w:rPr>
          <w:b/>
          <w:szCs w:val="24"/>
        </w:rPr>
        <w:t>(</w:t>
      </w:r>
      <w:bookmarkStart w:id="0" w:name="_Hlk527014659"/>
      <w:r w:rsidRPr="00180ADB">
        <w:rPr>
          <w:b/>
          <w:szCs w:val="24"/>
        </w:rPr>
        <w:t>Deklaracijos</w:t>
      </w:r>
      <w:r w:rsidR="009579B8">
        <w:rPr>
          <w:b/>
          <w:szCs w:val="24"/>
        </w:rPr>
        <w:t xml:space="preserve"> </w:t>
      </w:r>
      <w:r w:rsidRPr="00180ADB">
        <w:rPr>
          <w:b/>
          <w:szCs w:val="24"/>
        </w:rPr>
        <w:t>/</w:t>
      </w:r>
      <w:r w:rsidR="009579B8">
        <w:rPr>
          <w:b/>
          <w:szCs w:val="24"/>
        </w:rPr>
        <w:t xml:space="preserve"> </w:t>
      </w:r>
      <w:r w:rsidRPr="00180ADB">
        <w:rPr>
          <w:b/>
          <w:szCs w:val="24"/>
        </w:rPr>
        <w:t xml:space="preserve">pasižadėjimo </w:t>
      </w:r>
      <w:r w:rsidR="00A55707">
        <w:rPr>
          <w:b/>
          <w:szCs w:val="24"/>
        </w:rPr>
        <w:t>/ užtikrinimo</w:t>
      </w:r>
      <w:r w:rsidRPr="00180ADB">
        <w:rPr>
          <w:b/>
          <w:szCs w:val="24"/>
        </w:rPr>
        <w:t xml:space="preserve"> forma</w:t>
      </w:r>
      <w:bookmarkEnd w:id="0"/>
      <w:r w:rsidRPr="00180ADB">
        <w:rPr>
          <w:b/>
          <w:szCs w:val="24"/>
        </w:rPr>
        <w:t>)</w:t>
      </w:r>
    </w:p>
    <w:p w14:paraId="388088AB" w14:textId="77777777" w:rsidR="00180ADB" w:rsidRDefault="00180ADB" w:rsidP="00FA5C1A">
      <w:pPr>
        <w:pStyle w:val="Patvirtinta"/>
        <w:ind w:left="6096"/>
        <w:rPr>
          <w:lang w:val="lt-LT"/>
        </w:rPr>
      </w:pPr>
    </w:p>
    <w:p w14:paraId="3607DCDE" w14:textId="77777777" w:rsidR="00180ADB" w:rsidRPr="00BE1FC8" w:rsidRDefault="00180ADB" w:rsidP="00FA5C1A">
      <w:pPr>
        <w:pStyle w:val="Patvirtinta"/>
        <w:ind w:left="6096"/>
        <w:rPr>
          <w:lang w:val="lt-LT"/>
        </w:rPr>
      </w:pPr>
    </w:p>
    <w:tbl>
      <w:tblPr>
        <w:tblW w:w="0" w:type="auto"/>
        <w:tblInd w:w="988" w:type="dxa"/>
        <w:tblLayout w:type="fixed"/>
        <w:tblLook w:val="01E0" w:firstRow="1" w:lastRow="1" w:firstColumn="1" w:lastColumn="1" w:noHBand="0" w:noVBand="0"/>
      </w:tblPr>
      <w:tblGrid>
        <w:gridCol w:w="7920"/>
      </w:tblGrid>
      <w:tr w:rsidR="004B20F0" w:rsidRPr="00BE1FC8" w14:paraId="2DAD7475" w14:textId="77777777" w:rsidTr="00D5627D">
        <w:tc>
          <w:tcPr>
            <w:tcW w:w="7920" w:type="dxa"/>
            <w:tcBorders>
              <w:bottom w:val="single" w:sz="4" w:space="0" w:color="auto"/>
            </w:tcBorders>
          </w:tcPr>
          <w:p w14:paraId="66B0F4D5" w14:textId="77777777" w:rsidR="004B20F0" w:rsidRPr="00BE1FC8" w:rsidRDefault="004B20F0" w:rsidP="00D5627D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bookmarkStart w:id="1" w:name="_Hlk527010414"/>
          </w:p>
        </w:tc>
      </w:tr>
    </w:tbl>
    <w:p w14:paraId="7259879D" w14:textId="1DCE8804" w:rsidR="004B20F0" w:rsidRPr="00BC19DD" w:rsidRDefault="004B20F0" w:rsidP="004B20F0">
      <w:pPr>
        <w:pStyle w:val="CentrBoldm"/>
        <w:rPr>
          <w:rFonts w:ascii="Times New Roman" w:hAnsi="Times New Roman"/>
          <w:b w:val="0"/>
          <w:bCs w:val="0"/>
          <w:i/>
          <w:position w:val="6"/>
          <w:lang w:val="lt-LT"/>
        </w:rPr>
      </w:pPr>
      <w:r w:rsidRPr="00BC19DD">
        <w:rPr>
          <w:rFonts w:ascii="Times New Roman" w:hAnsi="Times New Roman"/>
          <w:b w:val="0"/>
          <w:bCs w:val="0"/>
          <w:i/>
          <w:position w:val="6"/>
          <w:lang w:val="lt-LT"/>
        </w:rPr>
        <w:t>(</w:t>
      </w:r>
      <w:r w:rsidR="004F1093">
        <w:rPr>
          <w:rFonts w:ascii="Times New Roman" w:hAnsi="Times New Roman"/>
          <w:b w:val="0"/>
          <w:bCs w:val="0"/>
          <w:i/>
          <w:position w:val="6"/>
          <w:lang w:val="lt-LT"/>
        </w:rPr>
        <w:t>Į</w:t>
      </w:r>
      <w:r w:rsidR="00584702" w:rsidRPr="00BC19DD">
        <w:rPr>
          <w:rFonts w:ascii="Times New Roman" w:hAnsi="Times New Roman"/>
          <w:b w:val="0"/>
          <w:bCs w:val="0"/>
          <w:i/>
          <w:position w:val="6"/>
          <w:lang w:val="lt-LT"/>
        </w:rPr>
        <w:t>staigos pava</w:t>
      </w:r>
      <w:r w:rsidRPr="00BC19DD">
        <w:rPr>
          <w:rFonts w:ascii="Times New Roman" w:hAnsi="Times New Roman"/>
          <w:b w:val="0"/>
          <w:bCs w:val="0"/>
          <w:i/>
          <w:position w:val="6"/>
          <w:lang w:val="lt-LT"/>
        </w:rPr>
        <w:t>dinimas)</w:t>
      </w:r>
      <w:bookmarkEnd w:id="1"/>
    </w:p>
    <w:p w14:paraId="6FB48D71" w14:textId="6CEE2A5F" w:rsidR="004B20F0" w:rsidRDefault="004B20F0" w:rsidP="004B20F0">
      <w:pPr>
        <w:pStyle w:val="CentrBoldm"/>
        <w:rPr>
          <w:rFonts w:ascii="Times New Roman" w:hAnsi="Times New Roman"/>
          <w:b w:val="0"/>
          <w:bCs w:val="0"/>
          <w:i/>
          <w:sz w:val="24"/>
          <w:szCs w:val="24"/>
          <w:lang w:val="lt-LT"/>
        </w:rPr>
      </w:pPr>
    </w:p>
    <w:tbl>
      <w:tblPr>
        <w:tblW w:w="0" w:type="auto"/>
        <w:tblInd w:w="988" w:type="dxa"/>
        <w:tblLayout w:type="fixed"/>
        <w:tblLook w:val="01E0" w:firstRow="1" w:lastRow="1" w:firstColumn="1" w:lastColumn="1" w:noHBand="0" w:noVBand="0"/>
      </w:tblPr>
      <w:tblGrid>
        <w:gridCol w:w="7920"/>
      </w:tblGrid>
      <w:tr w:rsidR="004F1093" w:rsidRPr="00BE1FC8" w14:paraId="3CAE1EE4" w14:textId="77777777" w:rsidTr="00676F3B">
        <w:tc>
          <w:tcPr>
            <w:tcW w:w="7920" w:type="dxa"/>
            <w:tcBorders>
              <w:bottom w:val="single" w:sz="4" w:space="0" w:color="auto"/>
            </w:tcBorders>
          </w:tcPr>
          <w:p w14:paraId="3BC2D690" w14:textId="77777777" w:rsidR="004F1093" w:rsidRPr="00BE1FC8" w:rsidRDefault="004F1093" w:rsidP="00676F3B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</w:tbl>
    <w:p w14:paraId="07DC74FA" w14:textId="518303D1" w:rsidR="004F1093" w:rsidRDefault="004F1093" w:rsidP="004B20F0">
      <w:pPr>
        <w:pStyle w:val="CentrBoldm"/>
        <w:rPr>
          <w:rFonts w:ascii="Times New Roman" w:hAnsi="Times New Roman"/>
          <w:b w:val="0"/>
          <w:bCs w:val="0"/>
          <w:i/>
          <w:sz w:val="24"/>
          <w:szCs w:val="24"/>
          <w:lang w:val="lt-LT"/>
        </w:rPr>
      </w:pPr>
      <w:r w:rsidRPr="00BC19DD">
        <w:rPr>
          <w:rFonts w:ascii="Times New Roman" w:hAnsi="Times New Roman"/>
          <w:b w:val="0"/>
          <w:bCs w:val="0"/>
          <w:i/>
          <w:position w:val="6"/>
          <w:lang w:val="lt-LT"/>
        </w:rPr>
        <w:t>(</w:t>
      </w:r>
      <w:r w:rsidR="00064D4F">
        <w:rPr>
          <w:rFonts w:ascii="Times New Roman" w:hAnsi="Times New Roman"/>
          <w:b w:val="0"/>
          <w:bCs w:val="0"/>
          <w:i/>
          <w:position w:val="6"/>
          <w:lang w:val="lt-LT"/>
        </w:rPr>
        <w:t>Įstaigos s</w:t>
      </w:r>
      <w:r w:rsidR="00064D4F" w:rsidRPr="00064D4F">
        <w:rPr>
          <w:rFonts w:ascii="Times New Roman" w:hAnsi="Times New Roman"/>
          <w:b w:val="0"/>
          <w:bCs w:val="0"/>
          <w:i/>
          <w:position w:val="6"/>
          <w:lang w:val="lt-LT"/>
        </w:rPr>
        <w:t>teigė</w:t>
      </w:r>
      <w:r w:rsidR="00A55707">
        <w:rPr>
          <w:rFonts w:ascii="Times New Roman" w:hAnsi="Times New Roman"/>
          <w:b w:val="0"/>
          <w:bCs w:val="0"/>
          <w:i/>
          <w:position w:val="6"/>
          <w:lang w:val="lt-LT"/>
        </w:rPr>
        <w:t>jas</w:t>
      </w:r>
      <w:r w:rsidR="00064D4F" w:rsidRPr="00064D4F">
        <w:rPr>
          <w:rFonts w:ascii="Times New Roman" w:hAnsi="Times New Roman"/>
          <w:b w:val="0"/>
          <w:bCs w:val="0"/>
          <w:i/>
          <w:position w:val="6"/>
          <w:lang w:val="lt-LT"/>
        </w:rPr>
        <w:t xml:space="preserve"> </w:t>
      </w:r>
      <w:r w:rsidR="00341B1E">
        <w:rPr>
          <w:rFonts w:ascii="Times New Roman" w:hAnsi="Times New Roman"/>
          <w:b w:val="0"/>
          <w:bCs w:val="0"/>
          <w:i/>
          <w:position w:val="6"/>
          <w:lang w:val="lt-LT"/>
        </w:rPr>
        <w:t xml:space="preserve">ar </w:t>
      </w:r>
      <w:bookmarkStart w:id="2" w:name="_GoBack"/>
      <w:bookmarkEnd w:id="2"/>
      <w:r w:rsidR="00064D4F" w:rsidRPr="00064D4F">
        <w:rPr>
          <w:rFonts w:ascii="Times New Roman" w:hAnsi="Times New Roman"/>
          <w:b w:val="0"/>
          <w:bCs w:val="0"/>
          <w:i/>
          <w:position w:val="6"/>
          <w:lang w:val="lt-LT"/>
        </w:rPr>
        <w:t xml:space="preserve"> ki</w:t>
      </w:r>
      <w:r w:rsidR="00A55707">
        <w:rPr>
          <w:rFonts w:ascii="Times New Roman" w:hAnsi="Times New Roman"/>
          <w:b w:val="0"/>
          <w:bCs w:val="0"/>
          <w:i/>
          <w:position w:val="6"/>
          <w:lang w:val="lt-LT"/>
        </w:rPr>
        <w:t>tas</w:t>
      </w:r>
      <w:r w:rsidR="00064D4F" w:rsidRPr="00064D4F">
        <w:rPr>
          <w:rFonts w:ascii="Times New Roman" w:hAnsi="Times New Roman"/>
          <w:b w:val="0"/>
          <w:bCs w:val="0"/>
          <w:i/>
          <w:position w:val="6"/>
          <w:lang w:val="lt-LT"/>
        </w:rPr>
        <w:t xml:space="preserve"> </w:t>
      </w:r>
      <w:r w:rsidR="00A55707">
        <w:rPr>
          <w:rFonts w:ascii="Times New Roman" w:hAnsi="Times New Roman"/>
          <w:b w:val="0"/>
          <w:bCs w:val="0"/>
          <w:i/>
          <w:position w:val="6"/>
          <w:lang w:val="lt-LT"/>
        </w:rPr>
        <w:t xml:space="preserve">aukščiausias </w:t>
      </w:r>
      <w:r w:rsidR="00064D4F" w:rsidRPr="00064D4F">
        <w:rPr>
          <w:rFonts w:ascii="Times New Roman" w:hAnsi="Times New Roman"/>
          <w:b w:val="0"/>
          <w:bCs w:val="0"/>
          <w:i/>
          <w:position w:val="6"/>
          <w:lang w:val="lt-LT"/>
        </w:rPr>
        <w:t>įstaigos valdymo orga</w:t>
      </w:r>
      <w:r w:rsidR="00064D4F">
        <w:rPr>
          <w:rFonts w:ascii="Times New Roman" w:hAnsi="Times New Roman"/>
          <w:b w:val="0"/>
          <w:bCs w:val="0"/>
          <w:i/>
          <w:position w:val="6"/>
          <w:lang w:val="lt-LT"/>
        </w:rPr>
        <w:t>nas</w:t>
      </w:r>
      <w:r w:rsidRPr="00BC19DD">
        <w:rPr>
          <w:rFonts w:ascii="Times New Roman" w:hAnsi="Times New Roman"/>
          <w:b w:val="0"/>
          <w:bCs w:val="0"/>
          <w:i/>
          <w:position w:val="6"/>
          <w:lang w:val="lt-LT"/>
        </w:rPr>
        <w:t>)</w:t>
      </w:r>
    </w:p>
    <w:p w14:paraId="694B3FA4" w14:textId="77777777" w:rsidR="004F1093" w:rsidRPr="00BC19DD" w:rsidRDefault="004F1093" w:rsidP="004B20F0">
      <w:pPr>
        <w:pStyle w:val="CentrBoldm"/>
        <w:rPr>
          <w:rFonts w:ascii="Times New Roman" w:hAnsi="Times New Roman"/>
          <w:b w:val="0"/>
          <w:bCs w:val="0"/>
          <w:i/>
          <w:sz w:val="24"/>
          <w:szCs w:val="24"/>
          <w:lang w:val="lt-LT"/>
        </w:rPr>
      </w:pPr>
    </w:p>
    <w:p w14:paraId="06D7C2A7" w14:textId="77777777" w:rsidR="00DC3781" w:rsidRDefault="00DC3781" w:rsidP="004B20F0">
      <w:pPr>
        <w:pStyle w:val="CentrBoldm"/>
        <w:rPr>
          <w:rFonts w:ascii="Times New Roman" w:hAnsi="Times New Roman"/>
          <w:sz w:val="24"/>
          <w:szCs w:val="24"/>
          <w:lang w:val="lt-LT"/>
        </w:rPr>
      </w:pPr>
    </w:p>
    <w:p w14:paraId="157DCEB7" w14:textId="1753D9D0" w:rsidR="004B20F0" w:rsidRPr="00BE1FC8" w:rsidRDefault="004B20F0" w:rsidP="004B20F0">
      <w:pPr>
        <w:pStyle w:val="CentrBoldm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  <w:r w:rsidRPr="00BE1FC8">
        <w:rPr>
          <w:rFonts w:ascii="Times New Roman" w:hAnsi="Times New Roman"/>
          <w:sz w:val="24"/>
          <w:szCs w:val="24"/>
          <w:lang w:val="lt-LT"/>
        </w:rPr>
        <w:t>DEKLARACIJA</w:t>
      </w:r>
      <w:r w:rsidR="009579B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E10A5" w:rsidRPr="00BE1FC8">
        <w:rPr>
          <w:rFonts w:ascii="Times New Roman" w:hAnsi="Times New Roman"/>
          <w:sz w:val="24"/>
          <w:szCs w:val="24"/>
          <w:lang w:val="lt-LT"/>
        </w:rPr>
        <w:t>/</w:t>
      </w:r>
      <w:r w:rsidR="009579B8">
        <w:rPr>
          <w:rFonts w:ascii="Times New Roman" w:hAnsi="Times New Roman"/>
          <w:sz w:val="24"/>
          <w:szCs w:val="24"/>
          <w:lang w:val="lt-LT"/>
        </w:rPr>
        <w:t xml:space="preserve"> PASIŽADĖJIMAS</w:t>
      </w:r>
      <w:r w:rsidR="003D7614" w:rsidRPr="00BE1FC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F1093">
        <w:rPr>
          <w:rFonts w:ascii="Times New Roman" w:hAnsi="Times New Roman"/>
          <w:sz w:val="24"/>
          <w:szCs w:val="24"/>
          <w:lang w:val="lt-LT"/>
        </w:rPr>
        <w:t>/ UŽTIKRINIMAS</w:t>
      </w:r>
    </w:p>
    <w:p w14:paraId="166FFBA7" w14:textId="77777777" w:rsidR="00481EC8" w:rsidRPr="00BE1FC8" w:rsidRDefault="00481EC8" w:rsidP="004B20F0">
      <w:pPr>
        <w:pStyle w:val="CentrBoldm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</w:p>
    <w:tbl>
      <w:tblPr>
        <w:tblW w:w="0" w:type="auto"/>
        <w:tblInd w:w="3520" w:type="dxa"/>
        <w:tblLayout w:type="fixed"/>
        <w:tblLook w:val="01E0" w:firstRow="1" w:lastRow="1" w:firstColumn="1" w:lastColumn="1" w:noHBand="0" w:noVBand="0"/>
      </w:tblPr>
      <w:tblGrid>
        <w:gridCol w:w="2970"/>
      </w:tblGrid>
      <w:tr w:rsidR="004B20F0" w:rsidRPr="00BE1FC8" w14:paraId="2404FAEE" w14:textId="77777777" w:rsidTr="00D5627D">
        <w:tc>
          <w:tcPr>
            <w:tcW w:w="2970" w:type="dxa"/>
            <w:tcBorders>
              <w:bottom w:val="single" w:sz="4" w:space="0" w:color="auto"/>
            </w:tcBorders>
          </w:tcPr>
          <w:p w14:paraId="6115FFD8" w14:textId="77777777" w:rsidR="004B20F0" w:rsidRPr="00BE1FC8" w:rsidRDefault="004B20F0" w:rsidP="00066865">
            <w:pPr>
              <w:pStyle w:val="CentrBoldm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</w:tr>
      <w:tr w:rsidR="004B20F0" w:rsidRPr="00BE1FC8" w14:paraId="26919EC3" w14:textId="77777777" w:rsidTr="00D5627D">
        <w:tc>
          <w:tcPr>
            <w:tcW w:w="2970" w:type="dxa"/>
            <w:tcBorders>
              <w:top w:val="single" w:sz="4" w:space="0" w:color="auto"/>
            </w:tcBorders>
          </w:tcPr>
          <w:p w14:paraId="6E1B40CB" w14:textId="77777777" w:rsidR="004B20F0" w:rsidRPr="00BC19DD" w:rsidRDefault="004B20F0" w:rsidP="00066865">
            <w:pPr>
              <w:pStyle w:val="CentrBoldm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lt-LT"/>
              </w:rPr>
            </w:pPr>
            <w:r w:rsidRPr="00BC19DD">
              <w:rPr>
                <w:rFonts w:ascii="Times New Roman" w:hAnsi="Times New Roman"/>
                <w:b w:val="0"/>
                <w:bCs w:val="0"/>
                <w:i/>
                <w:lang w:val="lt-LT"/>
              </w:rPr>
              <w:t>(Data, numeris)</w:t>
            </w:r>
          </w:p>
        </w:tc>
      </w:tr>
      <w:tr w:rsidR="004B20F0" w:rsidRPr="00BE1FC8" w14:paraId="630E08C7" w14:textId="77777777" w:rsidTr="00D5627D">
        <w:tc>
          <w:tcPr>
            <w:tcW w:w="2970" w:type="dxa"/>
          </w:tcPr>
          <w:p w14:paraId="3B8471C9" w14:textId="77777777" w:rsidR="004B20F0" w:rsidRPr="00BE1FC8" w:rsidRDefault="004B20F0" w:rsidP="00066865">
            <w:pPr>
              <w:pStyle w:val="CentrBoldm"/>
              <w:rPr>
                <w:rFonts w:ascii="Times New Roman" w:hAnsi="Times New Roman"/>
                <w:b w:val="0"/>
                <w:bCs w:val="0"/>
                <w:lang w:val="lt-LT"/>
              </w:rPr>
            </w:pPr>
          </w:p>
        </w:tc>
      </w:tr>
      <w:tr w:rsidR="004B20F0" w:rsidRPr="00BE1FC8" w14:paraId="6E08B457" w14:textId="77777777" w:rsidTr="00D5627D">
        <w:tc>
          <w:tcPr>
            <w:tcW w:w="2970" w:type="dxa"/>
            <w:tcBorders>
              <w:bottom w:val="single" w:sz="4" w:space="0" w:color="auto"/>
            </w:tcBorders>
          </w:tcPr>
          <w:p w14:paraId="2C73B58D" w14:textId="77777777" w:rsidR="004B20F0" w:rsidRPr="00BE1FC8" w:rsidRDefault="004B20F0" w:rsidP="00066865">
            <w:pPr>
              <w:pStyle w:val="CentrBoldm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</w:tr>
      <w:tr w:rsidR="004B20F0" w:rsidRPr="00BE1FC8" w14:paraId="6F236AC5" w14:textId="77777777" w:rsidTr="00D5627D">
        <w:tc>
          <w:tcPr>
            <w:tcW w:w="2970" w:type="dxa"/>
            <w:tcBorders>
              <w:top w:val="single" w:sz="4" w:space="0" w:color="auto"/>
            </w:tcBorders>
          </w:tcPr>
          <w:p w14:paraId="5EFB70CE" w14:textId="77777777" w:rsidR="004B20F0" w:rsidRPr="00BC19DD" w:rsidRDefault="004B20F0" w:rsidP="00066865">
            <w:pPr>
              <w:pStyle w:val="CentrBoldm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lt-LT"/>
              </w:rPr>
            </w:pPr>
            <w:r w:rsidRPr="00BC19DD">
              <w:rPr>
                <w:rFonts w:ascii="Times New Roman" w:hAnsi="Times New Roman"/>
                <w:b w:val="0"/>
                <w:bCs w:val="0"/>
                <w:i/>
                <w:position w:val="6"/>
                <w:lang w:val="lt-LT"/>
              </w:rPr>
              <w:t>(Vieta)</w:t>
            </w:r>
          </w:p>
        </w:tc>
      </w:tr>
    </w:tbl>
    <w:p w14:paraId="3CC402E6" w14:textId="77777777" w:rsidR="004B20F0" w:rsidRPr="00BE1FC8" w:rsidRDefault="004B20F0" w:rsidP="004B20F0">
      <w:pPr>
        <w:pStyle w:val="CentrBoldm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</w:p>
    <w:tbl>
      <w:tblPr>
        <w:tblW w:w="9424" w:type="dxa"/>
        <w:tblLayout w:type="fixed"/>
        <w:tblLook w:val="01E0" w:firstRow="1" w:lastRow="1" w:firstColumn="1" w:lastColumn="1" w:noHBand="0" w:noVBand="0"/>
      </w:tblPr>
      <w:tblGrid>
        <w:gridCol w:w="1270"/>
        <w:gridCol w:w="369"/>
        <w:gridCol w:w="614"/>
        <w:gridCol w:w="272"/>
        <w:gridCol w:w="1913"/>
        <w:gridCol w:w="272"/>
        <w:gridCol w:w="3370"/>
        <w:gridCol w:w="114"/>
        <w:gridCol w:w="1230"/>
      </w:tblGrid>
      <w:tr w:rsidR="004B20F0" w:rsidRPr="00BE1FC8" w14:paraId="4660DAF3" w14:textId="77777777" w:rsidTr="00DC3781">
        <w:trPr>
          <w:trHeight w:val="263"/>
        </w:trPr>
        <w:tc>
          <w:tcPr>
            <w:tcW w:w="1270" w:type="dxa"/>
          </w:tcPr>
          <w:p w14:paraId="46B00ACB" w14:textId="77777777" w:rsidR="004B20F0" w:rsidRPr="00BE1FC8" w:rsidRDefault="004B20F0" w:rsidP="00CE6488">
            <w:pPr>
              <w:pStyle w:val="CentrBoldm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  <w:r w:rsidRPr="00BE1FC8"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  <w:t xml:space="preserve">            Aš,</w:t>
            </w:r>
          </w:p>
        </w:tc>
        <w:tc>
          <w:tcPr>
            <w:tcW w:w="6810" w:type="dxa"/>
            <w:gridSpan w:val="6"/>
            <w:tcBorders>
              <w:bottom w:val="single" w:sz="4" w:space="0" w:color="auto"/>
            </w:tcBorders>
          </w:tcPr>
          <w:p w14:paraId="6A9AF465" w14:textId="3D592EF0" w:rsidR="004B20F0" w:rsidRPr="00BE1FC8" w:rsidRDefault="004B20F0" w:rsidP="00CE6488">
            <w:pPr>
              <w:pStyle w:val="CentrBoldm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1342" w:type="dxa"/>
            <w:gridSpan w:val="2"/>
          </w:tcPr>
          <w:p w14:paraId="559EC10C" w14:textId="77777777" w:rsidR="004B20F0" w:rsidRPr="00BE1FC8" w:rsidRDefault="004B20F0" w:rsidP="00D5627D">
            <w:pPr>
              <w:pStyle w:val="CentrBoldm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  <w:r w:rsidRPr="00BE1FC8"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  <w:t>,</w:t>
            </w:r>
          </w:p>
        </w:tc>
      </w:tr>
      <w:tr w:rsidR="004B20F0" w:rsidRPr="00BE1FC8" w14:paraId="37289642" w14:textId="77777777" w:rsidTr="00DC3781">
        <w:trPr>
          <w:trHeight w:val="250"/>
        </w:trPr>
        <w:tc>
          <w:tcPr>
            <w:tcW w:w="9424" w:type="dxa"/>
            <w:gridSpan w:val="9"/>
          </w:tcPr>
          <w:p w14:paraId="0CBC8435" w14:textId="1A66786E" w:rsidR="004B20F0" w:rsidRPr="00BC19DD" w:rsidRDefault="004B20F0" w:rsidP="00CE6488">
            <w:pPr>
              <w:pStyle w:val="CentrBoldm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lt-LT"/>
              </w:rPr>
            </w:pPr>
            <w:r w:rsidRPr="00BC19DD">
              <w:rPr>
                <w:rFonts w:ascii="Times New Roman" w:hAnsi="Times New Roman"/>
                <w:b w:val="0"/>
                <w:i/>
                <w:position w:val="6"/>
                <w:lang w:val="lt-LT"/>
              </w:rPr>
              <w:t>(</w:t>
            </w:r>
            <w:r w:rsidR="00A55707" w:rsidRPr="00A55707">
              <w:rPr>
                <w:rFonts w:ascii="Times New Roman" w:hAnsi="Times New Roman"/>
                <w:b w:val="0"/>
                <w:i/>
                <w:position w:val="6"/>
                <w:lang w:val="lt-LT"/>
              </w:rPr>
              <w:t>Įgalioto</w:t>
            </w:r>
            <w:r w:rsidR="00B46076">
              <w:rPr>
                <w:rFonts w:ascii="Times New Roman" w:hAnsi="Times New Roman"/>
                <w:b w:val="0"/>
                <w:i/>
                <w:position w:val="6"/>
                <w:lang w:val="lt-LT"/>
              </w:rPr>
              <w:t xml:space="preserve"> į</w:t>
            </w:r>
            <w:r w:rsidR="00A55707" w:rsidRPr="00A55707">
              <w:rPr>
                <w:rFonts w:ascii="Times New Roman" w:hAnsi="Times New Roman"/>
                <w:b w:val="0"/>
                <w:i/>
                <w:position w:val="6"/>
                <w:lang w:val="lt-LT"/>
              </w:rPr>
              <w:t>staigos steigėjo ar kito aukščiausio įstaigos valdymo organo asmens</w:t>
            </w:r>
            <w:r w:rsidR="00A55707" w:rsidRPr="00BC19DD">
              <w:rPr>
                <w:rFonts w:ascii="Times New Roman" w:hAnsi="Times New Roman"/>
                <w:i/>
                <w:position w:val="6"/>
                <w:lang w:val="lt-LT"/>
              </w:rPr>
              <w:t xml:space="preserve"> </w:t>
            </w:r>
            <w:r w:rsidRPr="00BC19DD">
              <w:rPr>
                <w:rFonts w:ascii="Times New Roman" w:hAnsi="Times New Roman"/>
                <w:b w:val="0"/>
                <w:i/>
                <w:position w:val="6"/>
                <w:lang w:val="lt-LT"/>
              </w:rPr>
              <w:t>vardas, pavardė)</w:t>
            </w:r>
          </w:p>
        </w:tc>
      </w:tr>
      <w:tr w:rsidR="004B20F0" w:rsidRPr="00BE1FC8" w14:paraId="20107931" w14:textId="77777777" w:rsidTr="00DC3781">
        <w:trPr>
          <w:trHeight w:val="78"/>
        </w:trPr>
        <w:tc>
          <w:tcPr>
            <w:tcW w:w="1639" w:type="dxa"/>
            <w:gridSpan w:val="2"/>
          </w:tcPr>
          <w:p w14:paraId="2B1933E0" w14:textId="6A46FD8D" w:rsidR="004B20F0" w:rsidRPr="00BE1FC8" w:rsidRDefault="004B20F0" w:rsidP="00CE6488">
            <w:pPr>
              <w:pStyle w:val="CentrBoldm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  <w:bookmarkStart w:id="3" w:name="_Hlk527012013"/>
            <w:r w:rsidRPr="00BE1FC8"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  <w:t>atstovaujantis</w:t>
            </w:r>
          </w:p>
        </w:tc>
        <w:tc>
          <w:tcPr>
            <w:tcW w:w="6555" w:type="dxa"/>
            <w:gridSpan w:val="6"/>
            <w:tcBorders>
              <w:bottom w:val="single" w:sz="4" w:space="0" w:color="auto"/>
            </w:tcBorders>
          </w:tcPr>
          <w:p w14:paraId="00E7E04F" w14:textId="7432A46E" w:rsidR="004B20F0" w:rsidRPr="00CE6488" w:rsidRDefault="004B20F0" w:rsidP="00CE6488">
            <w:pPr>
              <w:pStyle w:val="CentrBoldm"/>
              <w:ind w:left="848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1230" w:type="dxa"/>
          </w:tcPr>
          <w:p w14:paraId="5A94F88F" w14:textId="77777777" w:rsidR="004B20F0" w:rsidRPr="00BE1FC8" w:rsidRDefault="004B20F0" w:rsidP="00D5627D">
            <w:pPr>
              <w:pStyle w:val="CentrBoldm"/>
              <w:jc w:val="both"/>
              <w:rPr>
                <w:rFonts w:ascii="Times New Roman" w:hAnsi="Times New Roman"/>
                <w:b w:val="0"/>
                <w:bCs w:val="0"/>
                <w:sz w:val="2"/>
                <w:szCs w:val="2"/>
                <w:lang w:val="lt-LT"/>
              </w:rPr>
            </w:pPr>
          </w:p>
        </w:tc>
      </w:tr>
      <w:bookmarkEnd w:id="3"/>
      <w:tr w:rsidR="004B20F0" w:rsidRPr="00BE1FC8" w14:paraId="72F6688D" w14:textId="77777777" w:rsidTr="00DC3781">
        <w:trPr>
          <w:trHeight w:val="236"/>
        </w:trPr>
        <w:tc>
          <w:tcPr>
            <w:tcW w:w="9424" w:type="dxa"/>
            <w:gridSpan w:val="9"/>
          </w:tcPr>
          <w:p w14:paraId="0C13E9A0" w14:textId="31C022A4" w:rsidR="00AA19C9" w:rsidRPr="00B46076" w:rsidRDefault="00BB69ED" w:rsidP="00B46076">
            <w:pPr>
              <w:pStyle w:val="CentrBoldm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lt-LT"/>
              </w:rPr>
            </w:pPr>
            <w:r w:rsidRPr="00B46076">
              <w:rPr>
                <w:rFonts w:ascii="Times New Roman" w:hAnsi="Times New Roman"/>
                <w:b w:val="0"/>
                <w:i/>
                <w:position w:val="6"/>
                <w:lang w:val="lt-LT"/>
              </w:rPr>
              <w:t xml:space="preserve">                   </w:t>
            </w:r>
            <w:r w:rsidR="004B20F0" w:rsidRPr="00B46076">
              <w:rPr>
                <w:rFonts w:ascii="Times New Roman" w:hAnsi="Times New Roman"/>
                <w:b w:val="0"/>
                <w:i/>
                <w:position w:val="6"/>
                <w:lang w:val="lt-LT"/>
              </w:rPr>
              <w:t>(</w:t>
            </w:r>
            <w:r w:rsidR="00CE6488" w:rsidRPr="00B46076">
              <w:rPr>
                <w:rFonts w:ascii="Times New Roman" w:hAnsi="Times New Roman"/>
                <w:b w:val="0"/>
                <w:i/>
                <w:position w:val="6"/>
                <w:lang w:val="lt-LT"/>
              </w:rPr>
              <w:t>Į</w:t>
            </w:r>
            <w:r w:rsidR="003D7614" w:rsidRPr="00B46076">
              <w:rPr>
                <w:rFonts w:ascii="Times New Roman" w:hAnsi="Times New Roman"/>
                <w:b w:val="0"/>
                <w:i/>
                <w:position w:val="6"/>
                <w:lang w:val="lt-LT"/>
              </w:rPr>
              <w:t xml:space="preserve">staigos </w:t>
            </w:r>
            <w:r w:rsidR="004B20F0" w:rsidRPr="00B46076">
              <w:rPr>
                <w:rFonts w:ascii="Times New Roman" w:hAnsi="Times New Roman"/>
                <w:b w:val="0"/>
                <w:i/>
                <w:position w:val="6"/>
                <w:lang w:val="lt-LT"/>
              </w:rPr>
              <w:t>pavadinimas)</w:t>
            </w:r>
          </w:p>
        </w:tc>
      </w:tr>
      <w:tr w:rsidR="004B20F0" w:rsidRPr="00BE1FC8" w14:paraId="7A9A7EC8" w14:textId="77777777" w:rsidTr="00DC3781">
        <w:trPr>
          <w:trHeight w:val="3262"/>
        </w:trPr>
        <w:tc>
          <w:tcPr>
            <w:tcW w:w="9424" w:type="dxa"/>
            <w:gridSpan w:val="9"/>
          </w:tcPr>
          <w:p w14:paraId="7215E9B9" w14:textId="433C8998" w:rsidR="00494DE9" w:rsidRPr="00B46076" w:rsidRDefault="004B20F0" w:rsidP="00DC3781">
            <w:pPr>
              <w:pStyle w:val="Pagrindinistekstas1"/>
              <w:ind w:right="243"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4607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(toliau – </w:t>
            </w:r>
            <w:r w:rsidR="003D7614" w:rsidRPr="00B46076">
              <w:rPr>
                <w:rFonts w:ascii="Times New Roman" w:hAnsi="Times New Roman"/>
                <w:sz w:val="24"/>
                <w:szCs w:val="24"/>
                <w:lang w:val="lt-LT"/>
              </w:rPr>
              <w:t>įstaig</w:t>
            </w:r>
            <w:r w:rsidR="00B46076"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Pr="00B46076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  <w:r w:rsidR="00B46076" w:rsidRPr="00B4607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steigėją ar kitą aukščiausią įstaigos valdymo organą</w:t>
            </w:r>
            <w:r w:rsidRPr="00B4607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r w:rsidRPr="00B4607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tvirtinu</w:t>
            </w:r>
            <w:r w:rsidR="009579B8" w:rsidRPr="00B4607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, </w:t>
            </w:r>
            <w:r w:rsidR="009579B8" w:rsidRPr="00B46076">
              <w:rPr>
                <w:rFonts w:ascii="Times New Roman" w:hAnsi="Times New Roman"/>
                <w:sz w:val="24"/>
                <w:szCs w:val="24"/>
                <w:lang w:val="lt-LT"/>
              </w:rPr>
              <w:t>kad</w:t>
            </w:r>
            <w:r w:rsidR="00494DE9" w:rsidRPr="00B46076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  <w:p w14:paraId="4C7844FC" w14:textId="40D0AD95" w:rsidR="00CE6488" w:rsidRPr="00B46076" w:rsidRDefault="00CE6488" w:rsidP="00DC3781">
            <w:pPr>
              <w:pStyle w:val="Pagrindinistekstas1"/>
              <w:numPr>
                <w:ilvl w:val="0"/>
                <w:numId w:val="7"/>
              </w:numPr>
              <w:tabs>
                <w:tab w:val="left" w:pos="0"/>
                <w:tab w:val="left" w:pos="993"/>
                <w:tab w:val="left" w:pos="1843"/>
              </w:tabs>
              <w:ind w:left="0" w:right="243" w:firstLine="7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4607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sutinku, kad įstaiga </w:t>
            </w:r>
            <w:r w:rsidR="00B46076" w:rsidRPr="00B46076">
              <w:rPr>
                <w:rFonts w:ascii="Times New Roman" w:hAnsi="Times New Roman"/>
                <w:sz w:val="24"/>
                <w:szCs w:val="24"/>
                <w:lang w:val="lt-LT"/>
              </w:rPr>
              <w:t>teikt</w:t>
            </w:r>
            <w:r w:rsidR="00B46076">
              <w:rPr>
                <w:rFonts w:ascii="Times New Roman" w:hAnsi="Times New Roman"/>
                <w:sz w:val="24"/>
                <w:szCs w:val="24"/>
                <w:lang w:val="lt-LT"/>
              </w:rPr>
              <w:t>ų</w:t>
            </w:r>
            <w:r w:rsidR="00B46076" w:rsidRPr="00B4607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paraišką dalyvauti projekte „Socialinių paslaugų kokybės gerinimas, taikant EQUASS kokybės sistemą“ (toliau – projektas)</w:t>
            </w:r>
            <w:r w:rsidR="00B4607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praėjus atranką </w:t>
            </w:r>
            <w:r w:rsidRPr="00B46076">
              <w:rPr>
                <w:rFonts w:ascii="Times New Roman" w:hAnsi="Times New Roman"/>
                <w:sz w:val="24"/>
                <w:szCs w:val="24"/>
                <w:lang w:val="lt-LT"/>
              </w:rPr>
              <w:t>dalyvautų projekte;</w:t>
            </w:r>
          </w:p>
          <w:p w14:paraId="4DB44BD4" w14:textId="20A002D9" w:rsidR="002B0DA7" w:rsidRDefault="008E2368" w:rsidP="00DC3781">
            <w:pPr>
              <w:pStyle w:val="Pagrindinistekstas1"/>
              <w:numPr>
                <w:ilvl w:val="0"/>
                <w:numId w:val="7"/>
              </w:numPr>
              <w:tabs>
                <w:tab w:val="left" w:pos="0"/>
                <w:tab w:val="left" w:pos="993"/>
                <w:tab w:val="left" w:pos="1843"/>
              </w:tabs>
              <w:ind w:left="0" w:right="243" w:firstLine="7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4607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esu susipažinęs su </w:t>
            </w:r>
            <w:r w:rsidR="00CE6488" w:rsidRPr="00B46076">
              <w:rPr>
                <w:rFonts w:ascii="Times New Roman" w:hAnsi="Times New Roman"/>
                <w:sz w:val="24"/>
                <w:szCs w:val="24"/>
                <w:lang w:val="lt-LT"/>
              </w:rPr>
              <w:t>Dalyvavimo projekte</w:t>
            </w:r>
            <w:r w:rsidR="008C5958" w:rsidRPr="00B4607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sutarties </w:t>
            </w:r>
            <w:r w:rsidRPr="00B46076">
              <w:rPr>
                <w:rFonts w:ascii="Times New Roman" w:hAnsi="Times New Roman"/>
                <w:sz w:val="24"/>
                <w:szCs w:val="24"/>
                <w:lang w:val="lt-LT"/>
              </w:rPr>
              <w:t>sąlygo</w:t>
            </w:r>
            <w:r w:rsidR="009F6B95" w:rsidRPr="00B4607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mis </w:t>
            </w:r>
            <w:r w:rsidRPr="00B4607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ir </w:t>
            </w:r>
            <w:r w:rsidR="00CE6488" w:rsidRPr="00B46076">
              <w:rPr>
                <w:rFonts w:ascii="Times New Roman" w:hAnsi="Times New Roman"/>
                <w:sz w:val="24"/>
                <w:szCs w:val="24"/>
                <w:lang w:val="lt-LT"/>
              </w:rPr>
              <w:t>joms neprieštarauju;</w:t>
            </w:r>
          </w:p>
          <w:p w14:paraId="359A10E1" w14:textId="4955E12D" w:rsidR="00B46076" w:rsidRPr="00FE326B" w:rsidRDefault="00B46076" w:rsidP="00DC3781">
            <w:pPr>
              <w:pStyle w:val="Pagrindinistekstas1"/>
              <w:numPr>
                <w:ilvl w:val="0"/>
                <w:numId w:val="7"/>
              </w:numPr>
              <w:tabs>
                <w:tab w:val="left" w:pos="0"/>
                <w:tab w:val="left" w:pos="993"/>
                <w:tab w:val="left" w:pos="1843"/>
              </w:tabs>
              <w:ind w:left="0" w:right="243" w:firstLine="7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pasižadu </w:t>
            </w:r>
            <w:r w:rsidRPr="00FE326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ir užtikrinu, kad nutraukus Dalyvavimo projekte sutartį ne dėl Projekto vykdytojo kaltės, įstaiga kompensuos EQUASS diegimui įstaigoje Projekto vykdytojo patirtas išlaidas; </w:t>
            </w:r>
          </w:p>
          <w:p w14:paraId="7A34F367" w14:textId="0EC1D790" w:rsidR="00D5320C" w:rsidRPr="00FE326B" w:rsidRDefault="00CE6488" w:rsidP="00FE326B">
            <w:pPr>
              <w:pStyle w:val="Pagrindinistekstas1"/>
              <w:numPr>
                <w:ilvl w:val="0"/>
                <w:numId w:val="7"/>
              </w:numPr>
              <w:tabs>
                <w:tab w:val="left" w:pos="0"/>
                <w:tab w:val="left" w:pos="993"/>
                <w:tab w:val="left" w:pos="1843"/>
              </w:tabs>
              <w:ind w:left="0" w:right="243" w:firstLine="7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E326B">
              <w:rPr>
                <w:rFonts w:ascii="Times New Roman" w:hAnsi="Times New Roman"/>
                <w:sz w:val="24"/>
                <w:szCs w:val="24"/>
                <w:lang w:val="lt-LT"/>
              </w:rPr>
              <w:t>užtikrinu, kad įstaiga nebus re</w:t>
            </w:r>
            <w:r w:rsidR="00FE326B" w:rsidRPr="00FE326B">
              <w:rPr>
                <w:rFonts w:ascii="Times New Roman" w:hAnsi="Times New Roman"/>
                <w:sz w:val="24"/>
                <w:szCs w:val="24"/>
                <w:lang w:val="lt-LT"/>
              </w:rPr>
              <w:t>organizuojama ar likviduojama dalyvavimo projekte laikotarpiu.</w:t>
            </w:r>
          </w:p>
          <w:p w14:paraId="02A25DE5" w14:textId="77777777" w:rsidR="00DC3781" w:rsidRDefault="00DC3781" w:rsidP="00DC3781">
            <w:pPr>
              <w:pStyle w:val="Pagrindinistekstas1"/>
              <w:tabs>
                <w:tab w:val="left" w:pos="0"/>
                <w:tab w:val="left" w:pos="993"/>
                <w:tab w:val="left" w:pos="1843"/>
              </w:tabs>
              <w:ind w:right="1144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972853C" w14:textId="77777777" w:rsidR="00DC3781" w:rsidRDefault="00DC3781" w:rsidP="00DC3781">
            <w:pPr>
              <w:pStyle w:val="Pagrindinistekstas1"/>
              <w:tabs>
                <w:tab w:val="left" w:pos="0"/>
                <w:tab w:val="left" w:pos="993"/>
                <w:tab w:val="left" w:pos="1843"/>
              </w:tabs>
              <w:ind w:right="1144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3AD4E1E" w14:textId="29F8D0E4" w:rsidR="00DC3781" w:rsidRPr="00B92AD6" w:rsidRDefault="00DC3781" w:rsidP="00DC3781">
            <w:pPr>
              <w:pStyle w:val="Pagrindinistekstas1"/>
              <w:tabs>
                <w:tab w:val="left" w:pos="0"/>
                <w:tab w:val="left" w:pos="993"/>
                <w:tab w:val="left" w:pos="1843"/>
              </w:tabs>
              <w:ind w:right="1144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B20F0" w:rsidRPr="00BE1FC8" w14:paraId="1079F497" w14:textId="77777777" w:rsidTr="00DC3781">
        <w:trPr>
          <w:trHeight w:val="265"/>
        </w:trPr>
        <w:tc>
          <w:tcPr>
            <w:tcW w:w="2253" w:type="dxa"/>
            <w:gridSpan w:val="3"/>
            <w:tcBorders>
              <w:bottom w:val="single" w:sz="4" w:space="0" w:color="auto"/>
            </w:tcBorders>
          </w:tcPr>
          <w:p w14:paraId="13FEAD1B" w14:textId="6272E0ED" w:rsidR="004B20F0" w:rsidRPr="00BE1FC8" w:rsidRDefault="004B20F0" w:rsidP="00D5627D">
            <w:pPr>
              <w:pStyle w:val="Pagrindinistekstas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2" w:type="dxa"/>
          </w:tcPr>
          <w:p w14:paraId="2C438E65" w14:textId="77777777" w:rsidR="004B20F0" w:rsidRPr="00BE1FC8" w:rsidRDefault="004B20F0" w:rsidP="00D5627D">
            <w:pPr>
              <w:pStyle w:val="Pagrindinistekstas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36BA8B43" w14:textId="77777777" w:rsidR="004B20F0" w:rsidRPr="00BE1FC8" w:rsidRDefault="004B20F0" w:rsidP="00D5627D">
            <w:pPr>
              <w:pStyle w:val="Pagrindinistekstas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2" w:type="dxa"/>
          </w:tcPr>
          <w:p w14:paraId="2D7D69A0" w14:textId="77777777" w:rsidR="004B20F0" w:rsidRPr="00BE1FC8" w:rsidRDefault="004B20F0" w:rsidP="00D5627D">
            <w:pPr>
              <w:pStyle w:val="Pagrindinistekstas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714" w:type="dxa"/>
            <w:gridSpan w:val="3"/>
            <w:tcBorders>
              <w:bottom w:val="single" w:sz="4" w:space="0" w:color="auto"/>
            </w:tcBorders>
          </w:tcPr>
          <w:p w14:paraId="3F49E243" w14:textId="77777777" w:rsidR="004B20F0" w:rsidRPr="00BE1FC8" w:rsidRDefault="004B20F0" w:rsidP="00D5627D">
            <w:pPr>
              <w:pStyle w:val="Pagrindinistekstas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B20F0" w:rsidRPr="00BE1FC8" w14:paraId="34D22D10" w14:textId="77777777" w:rsidTr="00DC3781">
        <w:trPr>
          <w:trHeight w:val="974"/>
        </w:trPr>
        <w:tc>
          <w:tcPr>
            <w:tcW w:w="2253" w:type="dxa"/>
            <w:gridSpan w:val="3"/>
            <w:tcBorders>
              <w:top w:val="single" w:sz="4" w:space="0" w:color="auto"/>
            </w:tcBorders>
          </w:tcPr>
          <w:p w14:paraId="31A90CF0" w14:textId="12A3BF94" w:rsidR="004B20F0" w:rsidRPr="00BC19DD" w:rsidRDefault="004B20F0" w:rsidP="00201420">
            <w:pPr>
              <w:pStyle w:val="Pagrindinistekstas1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BC19DD">
              <w:rPr>
                <w:rFonts w:ascii="Times New Roman" w:hAnsi="Times New Roman"/>
                <w:i/>
                <w:position w:val="6"/>
                <w:lang w:val="lt-LT"/>
              </w:rPr>
              <w:t>(</w:t>
            </w:r>
            <w:r w:rsidR="007E0D0C">
              <w:rPr>
                <w:rFonts w:ascii="Times New Roman" w:hAnsi="Times New Roman"/>
                <w:i/>
                <w:position w:val="6"/>
                <w:lang w:val="lt-LT"/>
              </w:rPr>
              <w:t>Įgaliot</w:t>
            </w:r>
            <w:r w:rsidR="00A55707">
              <w:rPr>
                <w:rFonts w:ascii="Times New Roman" w:hAnsi="Times New Roman"/>
                <w:i/>
                <w:position w:val="6"/>
                <w:lang w:val="lt-LT"/>
              </w:rPr>
              <w:t>o</w:t>
            </w:r>
            <w:r w:rsidR="007E0D0C">
              <w:rPr>
                <w:rFonts w:ascii="Times New Roman" w:hAnsi="Times New Roman"/>
                <w:i/>
                <w:position w:val="6"/>
                <w:lang w:val="lt-LT"/>
              </w:rPr>
              <w:t xml:space="preserve"> Įstaigos steigėjo ar kito aukščiausio įstaigos valdymo organo </w:t>
            </w:r>
            <w:r w:rsidRPr="00BC19DD">
              <w:rPr>
                <w:rFonts w:ascii="Times New Roman" w:hAnsi="Times New Roman"/>
                <w:i/>
                <w:position w:val="6"/>
                <w:lang w:val="lt-LT"/>
              </w:rPr>
              <w:t xml:space="preserve"> asmens pareigos)</w:t>
            </w:r>
          </w:p>
        </w:tc>
        <w:tc>
          <w:tcPr>
            <w:tcW w:w="272" w:type="dxa"/>
          </w:tcPr>
          <w:p w14:paraId="3D6222FD" w14:textId="77777777" w:rsidR="004B20F0" w:rsidRPr="00BE1FC8" w:rsidRDefault="004B20F0" w:rsidP="00D5627D">
            <w:pPr>
              <w:pStyle w:val="Pagrindinistekstas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13" w:type="dxa"/>
          </w:tcPr>
          <w:p w14:paraId="78E5088B" w14:textId="77777777" w:rsidR="004B20F0" w:rsidRPr="00BC19DD" w:rsidRDefault="004B20F0" w:rsidP="00D5627D">
            <w:pPr>
              <w:pStyle w:val="Pagrindinistekstas1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BC19DD">
              <w:rPr>
                <w:rFonts w:ascii="Times New Roman" w:hAnsi="Times New Roman"/>
                <w:i/>
                <w:position w:val="6"/>
                <w:lang w:val="lt-LT"/>
              </w:rPr>
              <w:t>(Parašas)</w:t>
            </w:r>
          </w:p>
        </w:tc>
        <w:tc>
          <w:tcPr>
            <w:tcW w:w="272" w:type="dxa"/>
          </w:tcPr>
          <w:p w14:paraId="0585A506" w14:textId="77777777" w:rsidR="004B20F0" w:rsidRPr="00BE1FC8" w:rsidRDefault="004B20F0" w:rsidP="00D5627D">
            <w:pPr>
              <w:pStyle w:val="Pagrindinistekstas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714" w:type="dxa"/>
            <w:gridSpan w:val="3"/>
          </w:tcPr>
          <w:p w14:paraId="731899A3" w14:textId="77777777" w:rsidR="004B20F0" w:rsidRPr="00BC19DD" w:rsidRDefault="004B20F0" w:rsidP="00B46076">
            <w:pPr>
              <w:pStyle w:val="Pagrindinistekstas1"/>
              <w:tabs>
                <w:tab w:val="left" w:pos="3969"/>
              </w:tabs>
              <w:ind w:right="1286" w:firstLine="0"/>
              <w:jc w:val="center"/>
              <w:rPr>
                <w:rFonts w:ascii="Times New Roman" w:hAnsi="Times New Roman"/>
                <w:i/>
                <w:lang w:val="lt-LT"/>
              </w:rPr>
            </w:pPr>
            <w:r w:rsidRPr="00BC19DD">
              <w:rPr>
                <w:rFonts w:ascii="Times New Roman" w:hAnsi="Times New Roman"/>
                <w:i/>
                <w:position w:val="6"/>
                <w:lang w:val="lt-LT"/>
              </w:rPr>
              <w:t>(Vardas, pavardė)</w:t>
            </w:r>
          </w:p>
          <w:p w14:paraId="11CB06D7" w14:textId="77777777" w:rsidR="004B20F0" w:rsidRPr="00BE1FC8" w:rsidRDefault="004B20F0" w:rsidP="00D5627D">
            <w:pPr>
              <w:pStyle w:val="Pagrindinistekstas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7E17992C" w14:textId="77777777" w:rsidR="00CF6B80" w:rsidRPr="00BE1FC8" w:rsidRDefault="00CF6B80" w:rsidP="00D5320C">
      <w:pPr>
        <w:pStyle w:val="Patvirtinta"/>
        <w:ind w:left="0"/>
      </w:pPr>
    </w:p>
    <w:sectPr w:rsidR="00CF6B80" w:rsidRPr="00BE1FC8" w:rsidSect="00D5320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567" w:bottom="96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7120D" w14:textId="77777777" w:rsidR="003E75C6" w:rsidRDefault="003E75C6">
      <w:r>
        <w:separator/>
      </w:r>
    </w:p>
  </w:endnote>
  <w:endnote w:type="continuationSeparator" w:id="0">
    <w:p w14:paraId="692881D7" w14:textId="77777777" w:rsidR="003E75C6" w:rsidRDefault="003E75C6">
      <w:r>
        <w:continuationSeparator/>
      </w:r>
    </w:p>
  </w:endnote>
  <w:endnote w:type="continuationNotice" w:id="1">
    <w:p w14:paraId="65C3E1AF" w14:textId="77777777" w:rsidR="003E75C6" w:rsidRDefault="003E7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54A9C" w14:textId="77777777" w:rsidR="009E53AB" w:rsidRDefault="008A00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3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53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CC0D26" w14:textId="77777777" w:rsidR="009E53AB" w:rsidRDefault="009E5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DDB38" w14:textId="77777777" w:rsidR="00D10017" w:rsidRDefault="00D100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E38E5" w14:textId="77777777" w:rsidR="009E53AB" w:rsidRPr="000A3FDB" w:rsidRDefault="009E53AB" w:rsidP="000A3FDB">
    <w:pPr>
      <w:pStyle w:val="Footer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51F27" w14:textId="77777777" w:rsidR="003E75C6" w:rsidRDefault="003E75C6">
      <w:r>
        <w:separator/>
      </w:r>
    </w:p>
  </w:footnote>
  <w:footnote w:type="continuationSeparator" w:id="0">
    <w:p w14:paraId="2887439D" w14:textId="77777777" w:rsidR="003E75C6" w:rsidRDefault="003E75C6">
      <w:r>
        <w:continuationSeparator/>
      </w:r>
    </w:p>
  </w:footnote>
  <w:footnote w:type="continuationNotice" w:id="1">
    <w:p w14:paraId="03F1DBDE" w14:textId="77777777" w:rsidR="003E75C6" w:rsidRDefault="003E75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F6BD4" w14:textId="77777777" w:rsidR="00D10017" w:rsidRDefault="00D100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3DE4" w14:textId="77777777" w:rsidR="009E53AB" w:rsidRDefault="009E53AB" w:rsidP="00F44038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870AD"/>
    <w:multiLevelType w:val="hybridMultilevel"/>
    <w:tmpl w:val="1D349E3C"/>
    <w:lvl w:ilvl="0" w:tplc="743CB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32750"/>
    <w:multiLevelType w:val="hybridMultilevel"/>
    <w:tmpl w:val="16DC6072"/>
    <w:lvl w:ilvl="0" w:tplc="704204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570899A">
      <w:numFmt w:val="none"/>
      <w:lvlText w:val=""/>
      <w:lvlJc w:val="left"/>
      <w:pPr>
        <w:tabs>
          <w:tab w:val="num" w:pos="360"/>
        </w:tabs>
      </w:pPr>
    </w:lvl>
    <w:lvl w:ilvl="2" w:tplc="6546CBCA">
      <w:numFmt w:val="none"/>
      <w:lvlText w:val=""/>
      <w:lvlJc w:val="left"/>
      <w:pPr>
        <w:tabs>
          <w:tab w:val="num" w:pos="360"/>
        </w:tabs>
      </w:pPr>
    </w:lvl>
    <w:lvl w:ilvl="3" w:tplc="BF2C7F8E">
      <w:numFmt w:val="none"/>
      <w:lvlText w:val=""/>
      <w:lvlJc w:val="left"/>
      <w:pPr>
        <w:tabs>
          <w:tab w:val="num" w:pos="360"/>
        </w:tabs>
      </w:pPr>
    </w:lvl>
    <w:lvl w:ilvl="4" w:tplc="CA5A8078">
      <w:numFmt w:val="none"/>
      <w:lvlText w:val=""/>
      <w:lvlJc w:val="left"/>
      <w:pPr>
        <w:tabs>
          <w:tab w:val="num" w:pos="360"/>
        </w:tabs>
      </w:pPr>
    </w:lvl>
    <w:lvl w:ilvl="5" w:tplc="0E588E30">
      <w:numFmt w:val="none"/>
      <w:lvlText w:val=""/>
      <w:lvlJc w:val="left"/>
      <w:pPr>
        <w:tabs>
          <w:tab w:val="num" w:pos="360"/>
        </w:tabs>
      </w:pPr>
    </w:lvl>
    <w:lvl w:ilvl="6" w:tplc="53FA30C4">
      <w:numFmt w:val="none"/>
      <w:lvlText w:val=""/>
      <w:lvlJc w:val="left"/>
      <w:pPr>
        <w:tabs>
          <w:tab w:val="num" w:pos="360"/>
        </w:tabs>
      </w:pPr>
    </w:lvl>
    <w:lvl w:ilvl="7" w:tplc="2116896A">
      <w:numFmt w:val="none"/>
      <w:lvlText w:val=""/>
      <w:lvlJc w:val="left"/>
      <w:pPr>
        <w:tabs>
          <w:tab w:val="num" w:pos="360"/>
        </w:tabs>
      </w:pPr>
    </w:lvl>
    <w:lvl w:ilvl="8" w:tplc="167AC2E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69E69F6"/>
    <w:multiLevelType w:val="multilevel"/>
    <w:tmpl w:val="16DC60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4237B9D"/>
    <w:multiLevelType w:val="multilevel"/>
    <w:tmpl w:val="1D34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9028FD"/>
    <w:multiLevelType w:val="hybridMultilevel"/>
    <w:tmpl w:val="86E21E4E"/>
    <w:lvl w:ilvl="0" w:tplc="EEFCBAA6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0" w:hanging="360"/>
      </w:pPr>
    </w:lvl>
    <w:lvl w:ilvl="2" w:tplc="0427001B" w:tentative="1">
      <w:start w:val="1"/>
      <w:numFmt w:val="lowerRoman"/>
      <w:lvlText w:val="%3."/>
      <w:lvlJc w:val="right"/>
      <w:pPr>
        <w:ind w:left="2150" w:hanging="180"/>
      </w:pPr>
    </w:lvl>
    <w:lvl w:ilvl="3" w:tplc="0427000F" w:tentative="1">
      <w:start w:val="1"/>
      <w:numFmt w:val="decimal"/>
      <w:lvlText w:val="%4."/>
      <w:lvlJc w:val="left"/>
      <w:pPr>
        <w:ind w:left="2870" w:hanging="360"/>
      </w:pPr>
    </w:lvl>
    <w:lvl w:ilvl="4" w:tplc="04270019" w:tentative="1">
      <w:start w:val="1"/>
      <w:numFmt w:val="lowerLetter"/>
      <w:lvlText w:val="%5."/>
      <w:lvlJc w:val="left"/>
      <w:pPr>
        <w:ind w:left="3590" w:hanging="360"/>
      </w:pPr>
    </w:lvl>
    <w:lvl w:ilvl="5" w:tplc="0427001B" w:tentative="1">
      <w:start w:val="1"/>
      <w:numFmt w:val="lowerRoman"/>
      <w:lvlText w:val="%6."/>
      <w:lvlJc w:val="right"/>
      <w:pPr>
        <w:ind w:left="4310" w:hanging="180"/>
      </w:pPr>
    </w:lvl>
    <w:lvl w:ilvl="6" w:tplc="0427000F" w:tentative="1">
      <w:start w:val="1"/>
      <w:numFmt w:val="decimal"/>
      <w:lvlText w:val="%7."/>
      <w:lvlJc w:val="left"/>
      <w:pPr>
        <w:ind w:left="5030" w:hanging="360"/>
      </w:pPr>
    </w:lvl>
    <w:lvl w:ilvl="7" w:tplc="04270019" w:tentative="1">
      <w:start w:val="1"/>
      <w:numFmt w:val="lowerLetter"/>
      <w:lvlText w:val="%8."/>
      <w:lvlJc w:val="left"/>
      <w:pPr>
        <w:ind w:left="5750" w:hanging="360"/>
      </w:pPr>
    </w:lvl>
    <w:lvl w:ilvl="8" w:tplc="0427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67532BF3"/>
    <w:multiLevelType w:val="hybridMultilevel"/>
    <w:tmpl w:val="15CC9708"/>
    <w:lvl w:ilvl="0" w:tplc="EEFCBAA6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CC4337"/>
    <w:multiLevelType w:val="multilevel"/>
    <w:tmpl w:val="E8AE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5D0"/>
    <w:rsid w:val="00005FF3"/>
    <w:rsid w:val="00006B7A"/>
    <w:rsid w:val="00013FD2"/>
    <w:rsid w:val="00016C08"/>
    <w:rsid w:val="00020BA0"/>
    <w:rsid w:val="00021841"/>
    <w:rsid w:val="00024525"/>
    <w:rsid w:val="0003174B"/>
    <w:rsid w:val="000322DA"/>
    <w:rsid w:val="00035E35"/>
    <w:rsid w:val="000436A1"/>
    <w:rsid w:val="000463A0"/>
    <w:rsid w:val="00050DE6"/>
    <w:rsid w:val="00054018"/>
    <w:rsid w:val="00056A13"/>
    <w:rsid w:val="00061414"/>
    <w:rsid w:val="00064D4F"/>
    <w:rsid w:val="00066865"/>
    <w:rsid w:val="00073AD1"/>
    <w:rsid w:val="00080C0D"/>
    <w:rsid w:val="00081653"/>
    <w:rsid w:val="00082136"/>
    <w:rsid w:val="000834C9"/>
    <w:rsid w:val="00087740"/>
    <w:rsid w:val="00091CBF"/>
    <w:rsid w:val="00095CA2"/>
    <w:rsid w:val="000A03D3"/>
    <w:rsid w:val="000A0A8A"/>
    <w:rsid w:val="000A1D83"/>
    <w:rsid w:val="000A3FDB"/>
    <w:rsid w:val="000A5613"/>
    <w:rsid w:val="000A6331"/>
    <w:rsid w:val="000B0E45"/>
    <w:rsid w:val="000B3DCC"/>
    <w:rsid w:val="000B74A1"/>
    <w:rsid w:val="000C3F71"/>
    <w:rsid w:val="000C7C2F"/>
    <w:rsid w:val="000C7E6B"/>
    <w:rsid w:val="000D389A"/>
    <w:rsid w:val="000D7E00"/>
    <w:rsid w:val="000E1C72"/>
    <w:rsid w:val="000E3DBD"/>
    <w:rsid w:val="000E5597"/>
    <w:rsid w:val="000F2CDF"/>
    <w:rsid w:val="00101E8F"/>
    <w:rsid w:val="001037C7"/>
    <w:rsid w:val="0010446A"/>
    <w:rsid w:val="00104C69"/>
    <w:rsid w:val="00111E3D"/>
    <w:rsid w:val="001121A2"/>
    <w:rsid w:val="001173E3"/>
    <w:rsid w:val="0012006D"/>
    <w:rsid w:val="00120C0A"/>
    <w:rsid w:val="00124805"/>
    <w:rsid w:val="00133A47"/>
    <w:rsid w:val="0013664C"/>
    <w:rsid w:val="00140F07"/>
    <w:rsid w:val="00144550"/>
    <w:rsid w:val="0014689B"/>
    <w:rsid w:val="00157C01"/>
    <w:rsid w:val="001605A4"/>
    <w:rsid w:val="00165679"/>
    <w:rsid w:val="00167D70"/>
    <w:rsid w:val="0017374D"/>
    <w:rsid w:val="00180ADB"/>
    <w:rsid w:val="00181751"/>
    <w:rsid w:val="00182CED"/>
    <w:rsid w:val="00182E00"/>
    <w:rsid w:val="001838C3"/>
    <w:rsid w:val="001A0C1D"/>
    <w:rsid w:val="001A5883"/>
    <w:rsid w:val="001A6748"/>
    <w:rsid w:val="001C25FB"/>
    <w:rsid w:val="001C4250"/>
    <w:rsid w:val="001C7D3B"/>
    <w:rsid w:val="001D1B26"/>
    <w:rsid w:val="001D74FA"/>
    <w:rsid w:val="001D7D68"/>
    <w:rsid w:val="001E2F15"/>
    <w:rsid w:val="001F0C1A"/>
    <w:rsid w:val="001F1547"/>
    <w:rsid w:val="001F3F0B"/>
    <w:rsid w:val="00201420"/>
    <w:rsid w:val="00205168"/>
    <w:rsid w:val="002101FE"/>
    <w:rsid w:val="0021060C"/>
    <w:rsid w:val="00225CE6"/>
    <w:rsid w:val="00231AAA"/>
    <w:rsid w:val="00232781"/>
    <w:rsid w:val="002346A2"/>
    <w:rsid w:val="00236F82"/>
    <w:rsid w:val="00242645"/>
    <w:rsid w:val="00243E12"/>
    <w:rsid w:val="00245F12"/>
    <w:rsid w:val="00254366"/>
    <w:rsid w:val="00255A47"/>
    <w:rsid w:val="0025630F"/>
    <w:rsid w:val="00256D3F"/>
    <w:rsid w:val="00262E21"/>
    <w:rsid w:val="0026465D"/>
    <w:rsid w:val="002658E2"/>
    <w:rsid w:val="00267C50"/>
    <w:rsid w:val="00271A5B"/>
    <w:rsid w:val="00276886"/>
    <w:rsid w:val="00276AA5"/>
    <w:rsid w:val="002864E3"/>
    <w:rsid w:val="00293132"/>
    <w:rsid w:val="002949F5"/>
    <w:rsid w:val="00295A40"/>
    <w:rsid w:val="002A389B"/>
    <w:rsid w:val="002A58DA"/>
    <w:rsid w:val="002A712B"/>
    <w:rsid w:val="002B0DA7"/>
    <w:rsid w:val="002B345C"/>
    <w:rsid w:val="002B6301"/>
    <w:rsid w:val="002B7309"/>
    <w:rsid w:val="002C44BB"/>
    <w:rsid w:val="002D050A"/>
    <w:rsid w:val="002E7706"/>
    <w:rsid w:val="002F6E32"/>
    <w:rsid w:val="003021FC"/>
    <w:rsid w:val="00303E84"/>
    <w:rsid w:val="003046FC"/>
    <w:rsid w:val="00306A41"/>
    <w:rsid w:val="003071FA"/>
    <w:rsid w:val="00320765"/>
    <w:rsid w:val="00335117"/>
    <w:rsid w:val="00341B1E"/>
    <w:rsid w:val="00346A0E"/>
    <w:rsid w:val="003470B2"/>
    <w:rsid w:val="003513D4"/>
    <w:rsid w:val="00352E81"/>
    <w:rsid w:val="00355213"/>
    <w:rsid w:val="00384060"/>
    <w:rsid w:val="0039043B"/>
    <w:rsid w:val="00392AD8"/>
    <w:rsid w:val="003A019E"/>
    <w:rsid w:val="003B6A98"/>
    <w:rsid w:val="003C661D"/>
    <w:rsid w:val="003D1793"/>
    <w:rsid w:val="003D3512"/>
    <w:rsid w:val="003D3B9A"/>
    <w:rsid w:val="003D7614"/>
    <w:rsid w:val="003E19D5"/>
    <w:rsid w:val="003E1B9E"/>
    <w:rsid w:val="003E39FD"/>
    <w:rsid w:val="003E75C6"/>
    <w:rsid w:val="003F3447"/>
    <w:rsid w:val="00405F97"/>
    <w:rsid w:val="00406CBE"/>
    <w:rsid w:val="004212C9"/>
    <w:rsid w:val="00423211"/>
    <w:rsid w:val="00423772"/>
    <w:rsid w:val="00443D9F"/>
    <w:rsid w:val="00445143"/>
    <w:rsid w:val="00446F43"/>
    <w:rsid w:val="0045089F"/>
    <w:rsid w:val="00452969"/>
    <w:rsid w:val="00453F19"/>
    <w:rsid w:val="004623C7"/>
    <w:rsid w:val="00462409"/>
    <w:rsid w:val="00464149"/>
    <w:rsid w:val="00465821"/>
    <w:rsid w:val="00467376"/>
    <w:rsid w:val="00475274"/>
    <w:rsid w:val="00476253"/>
    <w:rsid w:val="00481EC8"/>
    <w:rsid w:val="00484CA8"/>
    <w:rsid w:val="004868E6"/>
    <w:rsid w:val="00494DE9"/>
    <w:rsid w:val="00497B41"/>
    <w:rsid w:val="004A6174"/>
    <w:rsid w:val="004A6F05"/>
    <w:rsid w:val="004A70E5"/>
    <w:rsid w:val="004A7733"/>
    <w:rsid w:val="004B20F0"/>
    <w:rsid w:val="004B2CE0"/>
    <w:rsid w:val="004B6604"/>
    <w:rsid w:val="004C4B41"/>
    <w:rsid w:val="004C5A8E"/>
    <w:rsid w:val="004C5C76"/>
    <w:rsid w:val="004D1727"/>
    <w:rsid w:val="004E16D1"/>
    <w:rsid w:val="004E42F8"/>
    <w:rsid w:val="004E466E"/>
    <w:rsid w:val="004E6872"/>
    <w:rsid w:val="004E7CBD"/>
    <w:rsid w:val="004F103E"/>
    <w:rsid w:val="004F1093"/>
    <w:rsid w:val="004F1E0E"/>
    <w:rsid w:val="00504BD6"/>
    <w:rsid w:val="00504F82"/>
    <w:rsid w:val="00507989"/>
    <w:rsid w:val="005130C4"/>
    <w:rsid w:val="0051617D"/>
    <w:rsid w:val="005168AD"/>
    <w:rsid w:val="005226DB"/>
    <w:rsid w:val="005249BD"/>
    <w:rsid w:val="00535B85"/>
    <w:rsid w:val="005367F1"/>
    <w:rsid w:val="0054245D"/>
    <w:rsid w:val="0054314A"/>
    <w:rsid w:val="00544A12"/>
    <w:rsid w:val="0055171E"/>
    <w:rsid w:val="00552544"/>
    <w:rsid w:val="00557342"/>
    <w:rsid w:val="005608DC"/>
    <w:rsid w:val="00565181"/>
    <w:rsid w:val="00571C05"/>
    <w:rsid w:val="005722CF"/>
    <w:rsid w:val="005732DE"/>
    <w:rsid w:val="0057611B"/>
    <w:rsid w:val="00582382"/>
    <w:rsid w:val="00584702"/>
    <w:rsid w:val="005941DB"/>
    <w:rsid w:val="005A1755"/>
    <w:rsid w:val="005B116D"/>
    <w:rsid w:val="005B2768"/>
    <w:rsid w:val="005B3893"/>
    <w:rsid w:val="005B51B4"/>
    <w:rsid w:val="005B5BE9"/>
    <w:rsid w:val="005D0A05"/>
    <w:rsid w:val="005D4D55"/>
    <w:rsid w:val="005D54D4"/>
    <w:rsid w:val="005E35FE"/>
    <w:rsid w:val="005E3903"/>
    <w:rsid w:val="005F7459"/>
    <w:rsid w:val="006011DE"/>
    <w:rsid w:val="00602CBE"/>
    <w:rsid w:val="0060730E"/>
    <w:rsid w:val="006079CD"/>
    <w:rsid w:val="0061071E"/>
    <w:rsid w:val="00616D51"/>
    <w:rsid w:val="006319C1"/>
    <w:rsid w:val="0064006C"/>
    <w:rsid w:val="006401F2"/>
    <w:rsid w:val="00641A9A"/>
    <w:rsid w:val="006425D0"/>
    <w:rsid w:val="00645E9E"/>
    <w:rsid w:val="00647536"/>
    <w:rsid w:val="0065357F"/>
    <w:rsid w:val="00655BB0"/>
    <w:rsid w:val="00660A64"/>
    <w:rsid w:val="00662E87"/>
    <w:rsid w:val="00671EC9"/>
    <w:rsid w:val="0067206A"/>
    <w:rsid w:val="00677E1A"/>
    <w:rsid w:val="00682B9D"/>
    <w:rsid w:val="00685904"/>
    <w:rsid w:val="00685D36"/>
    <w:rsid w:val="00687358"/>
    <w:rsid w:val="00692099"/>
    <w:rsid w:val="0069228C"/>
    <w:rsid w:val="00692B96"/>
    <w:rsid w:val="00695688"/>
    <w:rsid w:val="00697EF5"/>
    <w:rsid w:val="006A0EA1"/>
    <w:rsid w:val="006A15C9"/>
    <w:rsid w:val="006A1E71"/>
    <w:rsid w:val="006A202C"/>
    <w:rsid w:val="006A38D5"/>
    <w:rsid w:val="006B7E12"/>
    <w:rsid w:val="006C00F9"/>
    <w:rsid w:val="006C1E1F"/>
    <w:rsid w:val="006C2253"/>
    <w:rsid w:val="006C48FB"/>
    <w:rsid w:val="006D2545"/>
    <w:rsid w:val="006D2AA7"/>
    <w:rsid w:val="006E10A5"/>
    <w:rsid w:val="006E42C0"/>
    <w:rsid w:val="006F3D68"/>
    <w:rsid w:val="006F7654"/>
    <w:rsid w:val="006F7A28"/>
    <w:rsid w:val="00703C64"/>
    <w:rsid w:val="00725B5B"/>
    <w:rsid w:val="00726BCB"/>
    <w:rsid w:val="007277D8"/>
    <w:rsid w:val="00737A08"/>
    <w:rsid w:val="00742298"/>
    <w:rsid w:val="00743577"/>
    <w:rsid w:val="007450FC"/>
    <w:rsid w:val="007462BB"/>
    <w:rsid w:val="007504BF"/>
    <w:rsid w:val="007778EE"/>
    <w:rsid w:val="00790DCC"/>
    <w:rsid w:val="007949B5"/>
    <w:rsid w:val="00796094"/>
    <w:rsid w:val="007A00CB"/>
    <w:rsid w:val="007B0BE1"/>
    <w:rsid w:val="007B3CCE"/>
    <w:rsid w:val="007B5479"/>
    <w:rsid w:val="007B5787"/>
    <w:rsid w:val="007C00EB"/>
    <w:rsid w:val="007C12AD"/>
    <w:rsid w:val="007C184F"/>
    <w:rsid w:val="007C43EA"/>
    <w:rsid w:val="007C75AE"/>
    <w:rsid w:val="007E0D0C"/>
    <w:rsid w:val="007E1CDC"/>
    <w:rsid w:val="007E3F93"/>
    <w:rsid w:val="007E590C"/>
    <w:rsid w:val="007E7C4D"/>
    <w:rsid w:val="007F153C"/>
    <w:rsid w:val="007F315D"/>
    <w:rsid w:val="008125F8"/>
    <w:rsid w:val="0081504A"/>
    <w:rsid w:val="00815880"/>
    <w:rsid w:val="0082177E"/>
    <w:rsid w:val="00821F1E"/>
    <w:rsid w:val="008225C1"/>
    <w:rsid w:val="00826863"/>
    <w:rsid w:val="00830529"/>
    <w:rsid w:val="008358FD"/>
    <w:rsid w:val="00835F0C"/>
    <w:rsid w:val="0084582D"/>
    <w:rsid w:val="00857396"/>
    <w:rsid w:val="00873EA2"/>
    <w:rsid w:val="00875ADD"/>
    <w:rsid w:val="00876EBD"/>
    <w:rsid w:val="008A00BF"/>
    <w:rsid w:val="008A15B8"/>
    <w:rsid w:val="008A1DE8"/>
    <w:rsid w:val="008A5B76"/>
    <w:rsid w:val="008B1949"/>
    <w:rsid w:val="008B271A"/>
    <w:rsid w:val="008B3A90"/>
    <w:rsid w:val="008C1B63"/>
    <w:rsid w:val="008C2C5A"/>
    <w:rsid w:val="008C5958"/>
    <w:rsid w:val="008D18EE"/>
    <w:rsid w:val="008D6A55"/>
    <w:rsid w:val="008E2368"/>
    <w:rsid w:val="008E4233"/>
    <w:rsid w:val="008E51CE"/>
    <w:rsid w:val="008E587E"/>
    <w:rsid w:val="008F0257"/>
    <w:rsid w:val="008F13F5"/>
    <w:rsid w:val="008F189B"/>
    <w:rsid w:val="008F77C6"/>
    <w:rsid w:val="008F7835"/>
    <w:rsid w:val="00903F77"/>
    <w:rsid w:val="009061D0"/>
    <w:rsid w:val="00916A5F"/>
    <w:rsid w:val="009227B5"/>
    <w:rsid w:val="00922868"/>
    <w:rsid w:val="0092403E"/>
    <w:rsid w:val="00925B65"/>
    <w:rsid w:val="00927F39"/>
    <w:rsid w:val="00930B7D"/>
    <w:rsid w:val="00934343"/>
    <w:rsid w:val="0093603D"/>
    <w:rsid w:val="009373B7"/>
    <w:rsid w:val="00942EC8"/>
    <w:rsid w:val="0094571A"/>
    <w:rsid w:val="009508CB"/>
    <w:rsid w:val="0095120B"/>
    <w:rsid w:val="00954B0D"/>
    <w:rsid w:val="009579B8"/>
    <w:rsid w:val="009615E9"/>
    <w:rsid w:val="00961815"/>
    <w:rsid w:val="00963713"/>
    <w:rsid w:val="00966225"/>
    <w:rsid w:val="0097141C"/>
    <w:rsid w:val="0097392C"/>
    <w:rsid w:val="0097546F"/>
    <w:rsid w:val="00986BC0"/>
    <w:rsid w:val="00990DD4"/>
    <w:rsid w:val="009A44A8"/>
    <w:rsid w:val="009A4A07"/>
    <w:rsid w:val="009A5BA9"/>
    <w:rsid w:val="009A703F"/>
    <w:rsid w:val="009A716E"/>
    <w:rsid w:val="009A726B"/>
    <w:rsid w:val="009A7E07"/>
    <w:rsid w:val="009B18B8"/>
    <w:rsid w:val="009B416B"/>
    <w:rsid w:val="009B78D0"/>
    <w:rsid w:val="009C7C48"/>
    <w:rsid w:val="009D6AF3"/>
    <w:rsid w:val="009E0652"/>
    <w:rsid w:val="009E53AB"/>
    <w:rsid w:val="009E6A47"/>
    <w:rsid w:val="009E78D7"/>
    <w:rsid w:val="009F1BCF"/>
    <w:rsid w:val="009F25EA"/>
    <w:rsid w:val="009F274E"/>
    <w:rsid w:val="009F6B95"/>
    <w:rsid w:val="00A052A5"/>
    <w:rsid w:val="00A10CA5"/>
    <w:rsid w:val="00A10EBE"/>
    <w:rsid w:val="00A1234A"/>
    <w:rsid w:val="00A13985"/>
    <w:rsid w:val="00A2255E"/>
    <w:rsid w:val="00A23BFE"/>
    <w:rsid w:val="00A249A1"/>
    <w:rsid w:val="00A25660"/>
    <w:rsid w:val="00A371F3"/>
    <w:rsid w:val="00A4065A"/>
    <w:rsid w:val="00A44F4D"/>
    <w:rsid w:val="00A44F70"/>
    <w:rsid w:val="00A4750B"/>
    <w:rsid w:val="00A53C26"/>
    <w:rsid w:val="00A55707"/>
    <w:rsid w:val="00A564C2"/>
    <w:rsid w:val="00A577AC"/>
    <w:rsid w:val="00A577CC"/>
    <w:rsid w:val="00A70A12"/>
    <w:rsid w:val="00A74DEF"/>
    <w:rsid w:val="00A810F5"/>
    <w:rsid w:val="00A81A14"/>
    <w:rsid w:val="00AA0CC7"/>
    <w:rsid w:val="00AA167F"/>
    <w:rsid w:val="00AA19C9"/>
    <w:rsid w:val="00AB0B4A"/>
    <w:rsid w:val="00AB121D"/>
    <w:rsid w:val="00AC010C"/>
    <w:rsid w:val="00AC0C2A"/>
    <w:rsid w:val="00AC49C1"/>
    <w:rsid w:val="00AC4AE9"/>
    <w:rsid w:val="00AC59FE"/>
    <w:rsid w:val="00AD3832"/>
    <w:rsid w:val="00AE2295"/>
    <w:rsid w:val="00AF56C0"/>
    <w:rsid w:val="00B00EC5"/>
    <w:rsid w:val="00B025D9"/>
    <w:rsid w:val="00B0273E"/>
    <w:rsid w:val="00B0667C"/>
    <w:rsid w:val="00B07D0F"/>
    <w:rsid w:val="00B16B51"/>
    <w:rsid w:val="00B25729"/>
    <w:rsid w:val="00B309CB"/>
    <w:rsid w:val="00B32A20"/>
    <w:rsid w:val="00B34B37"/>
    <w:rsid w:val="00B40CD0"/>
    <w:rsid w:val="00B4185F"/>
    <w:rsid w:val="00B42E2D"/>
    <w:rsid w:val="00B44C15"/>
    <w:rsid w:val="00B46076"/>
    <w:rsid w:val="00B5293A"/>
    <w:rsid w:val="00B61239"/>
    <w:rsid w:val="00B72408"/>
    <w:rsid w:val="00B80E8B"/>
    <w:rsid w:val="00B815AE"/>
    <w:rsid w:val="00B81D4E"/>
    <w:rsid w:val="00B84535"/>
    <w:rsid w:val="00B870B2"/>
    <w:rsid w:val="00B871EF"/>
    <w:rsid w:val="00B9020F"/>
    <w:rsid w:val="00B92AD6"/>
    <w:rsid w:val="00BA117C"/>
    <w:rsid w:val="00BA47FA"/>
    <w:rsid w:val="00BA4ED2"/>
    <w:rsid w:val="00BA56B7"/>
    <w:rsid w:val="00BB34CD"/>
    <w:rsid w:val="00BB3521"/>
    <w:rsid w:val="00BB69ED"/>
    <w:rsid w:val="00BC19DD"/>
    <w:rsid w:val="00BC1B3D"/>
    <w:rsid w:val="00BC21F5"/>
    <w:rsid w:val="00BC267B"/>
    <w:rsid w:val="00BC4F99"/>
    <w:rsid w:val="00BC5EC1"/>
    <w:rsid w:val="00BC6582"/>
    <w:rsid w:val="00BD4AAC"/>
    <w:rsid w:val="00BE1FC8"/>
    <w:rsid w:val="00BF25A4"/>
    <w:rsid w:val="00BF7060"/>
    <w:rsid w:val="00BF7488"/>
    <w:rsid w:val="00C12DF9"/>
    <w:rsid w:val="00C2095A"/>
    <w:rsid w:val="00C30707"/>
    <w:rsid w:val="00C30C82"/>
    <w:rsid w:val="00C33D23"/>
    <w:rsid w:val="00C412A7"/>
    <w:rsid w:val="00C46334"/>
    <w:rsid w:val="00C53A7D"/>
    <w:rsid w:val="00C57125"/>
    <w:rsid w:val="00C6028B"/>
    <w:rsid w:val="00C60B9F"/>
    <w:rsid w:val="00C61CE1"/>
    <w:rsid w:val="00C6727B"/>
    <w:rsid w:val="00C704A5"/>
    <w:rsid w:val="00C9272E"/>
    <w:rsid w:val="00C937DD"/>
    <w:rsid w:val="00C972A4"/>
    <w:rsid w:val="00CA1A6E"/>
    <w:rsid w:val="00CB0E45"/>
    <w:rsid w:val="00CB2F1E"/>
    <w:rsid w:val="00CB41E9"/>
    <w:rsid w:val="00CB430C"/>
    <w:rsid w:val="00CC05BC"/>
    <w:rsid w:val="00CC0BFF"/>
    <w:rsid w:val="00CC265D"/>
    <w:rsid w:val="00CC571D"/>
    <w:rsid w:val="00CD0169"/>
    <w:rsid w:val="00CD47A7"/>
    <w:rsid w:val="00CE02EB"/>
    <w:rsid w:val="00CE16E8"/>
    <w:rsid w:val="00CE2A0C"/>
    <w:rsid w:val="00CE3266"/>
    <w:rsid w:val="00CE6488"/>
    <w:rsid w:val="00CF17BC"/>
    <w:rsid w:val="00CF6B80"/>
    <w:rsid w:val="00D016E2"/>
    <w:rsid w:val="00D10017"/>
    <w:rsid w:val="00D10168"/>
    <w:rsid w:val="00D11E8E"/>
    <w:rsid w:val="00D17F75"/>
    <w:rsid w:val="00D24A8C"/>
    <w:rsid w:val="00D30169"/>
    <w:rsid w:val="00D31842"/>
    <w:rsid w:val="00D410B9"/>
    <w:rsid w:val="00D46AA9"/>
    <w:rsid w:val="00D4768C"/>
    <w:rsid w:val="00D5320C"/>
    <w:rsid w:val="00D54B8B"/>
    <w:rsid w:val="00D555E7"/>
    <w:rsid w:val="00D55DB6"/>
    <w:rsid w:val="00D5627D"/>
    <w:rsid w:val="00D619E3"/>
    <w:rsid w:val="00D626BA"/>
    <w:rsid w:val="00D673A9"/>
    <w:rsid w:val="00D74ABD"/>
    <w:rsid w:val="00D86379"/>
    <w:rsid w:val="00D86D9B"/>
    <w:rsid w:val="00D86F3F"/>
    <w:rsid w:val="00DB1802"/>
    <w:rsid w:val="00DC3781"/>
    <w:rsid w:val="00DD323E"/>
    <w:rsid w:val="00DD5414"/>
    <w:rsid w:val="00DE27C5"/>
    <w:rsid w:val="00DE714A"/>
    <w:rsid w:val="00DE7E89"/>
    <w:rsid w:val="00DF3E31"/>
    <w:rsid w:val="00DF4B89"/>
    <w:rsid w:val="00E01757"/>
    <w:rsid w:val="00E02686"/>
    <w:rsid w:val="00E0490A"/>
    <w:rsid w:val="00E21E98"/>
    <w:rsid w:val="00E275B8"/>
    <w:rsid w:val="00E50788"/>
    <w:rsid w:val="00E52B26"/>
    <w:rsid w:val="00E539D2"/>
    <w:rsid w:val="00E54A59"/>
    <w:rsid w:val="00E56C2A"/>
    <w:rsid w:val="00E57176"/>
    <w:rsid w:val="00E620B5"/>
    <w:rsid w:val="00E62265"/>
    <w:rsid w:val="00E66F85"/>
    <w:rsid w:val="00E72E81"/>
    <w:rsid w:val="00E72E9E"/>
    <w:rsid w:val="00E73BF6"/>
    <w:rsid w:val="00E83120"/>
    <w:rsid w:val="00E84D5D"/>
    <w:rsid w:val="00E84F48"/>
    <w:rsid w:val="00E857BF"/>
    <w:rsid w:val="00E857FC"/>
    <w:rsid w:val="00E9582D"/>
    <w:rsid w:val="00E95F55"/>
    <w:rsid w:val="00E96C94"/>
    <w:rsid w:val="00EA439A"/>
    <w:rsid w:val="00EB2F4D"/>
    <w:rsid w:val="00ED0445"/>
    <w:rsid w:val="00ED2593"/>
    <w:rsid w:val="00ED72C0"/>
    <w:rsid w:val="00F02FEE"/>
    <w:rsid w:val="00F03CC5"/>
    <w:rsid w:val="00F10CDC"/>
    <w:rsid w:val="00F20F43"/>
    <w:rsid w:val="00F23D0C"/>
    <w:rsid w:val="00F276C2"/>
    <w:rsid w:val="00F34C69"/>
    <w:rsid w:val="00F44038"/>
    <w:rsid w:val="00F46CFB"/>
    <w:rsid w:val="00F46E2C"/>
    <w:rsid w:val="00F503C1"/>
    <w:rsid w:val="00F52E9B"/>
    <w:rsid w:val="00F54D02"/>
    <w:rsid w:val="00F57547"/>
    <w:rsid w:val="00F60E98"/>
    <w:rsid w:val="00F61C8C"/>
    <w:rsid w:val="00F65976"/>
    <w:rsid w:val="00F7054F"/>
    <w:rsid w:val="00F72508"/>
    <w:rsid w:val="00F8120B"/>
    <w:rsid w:val="00F833D0"/>
    <w:rsid w:val="00F852F6"/>
    <w:rsid w:val="00F87DF5"/>
    <w:rsid w:val="00F953CC"/>
    <w:rsid w:val="00FA1FB5"/>
    <w:rsid w:val="00FA5C1A"/>
    <w:rsid w:val="00FB0914"/>
    <w:rsid w:val="00FB29BF"/>
    <w:rsid w:val="00FB3104"/>
    <w:rsid w:val="00FB4C2B"/>
    <w:rsid w:val="00FB61F5"/>
    <w:rsid w:val="00FC0F1E"/>
    <w:rsid w:val="00FC585B"/>
    <w:rsid w:val="00FC60B3"/>
    <w:rsid w:val="00FD16C2"/>
    <w:rsid w:val="00FD18D5"/>
    <w:rsid w:val="00FD6B76"/>
    <w:rsid w:val="00FE1358"/>
    <w:rsid w:val="00FE326B"/>
    <w:rsid w:val="00FF3565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3A3D8"/>
  <w15:docId w15:val="{73DE09C9-1C93-4CEB-8167-D0408DE9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00BF"/>
    <w:pPr>
      <w:ind w:firstLine="720"/>
      <w:jc w:val="both"/>
    </w:pPr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C00EB"/>
    <w:pPr>
      <w:keepNext/>
      <w:ind w:firstLine="0"/>
      <w:jc w:val="center"/>
      <w:outlineLvl w:val="1"/>
    </w:pPr>
    <w:rPr>
      <w:b/>
      <w:caps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00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00B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A00BF"/>
  </w:style>
  <w:style w:type="table" w:styleId="TableGrid">
    <w:name w:val="Table Grid"/>
    <w:basedOn w:val="TableNormal"/>
    <w:rsid w:val="009061D0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726BCB"/>
    <w:pPr>
      <w:spacing w:after="120"/>
      <w:ind w:left="283" w:firstLine="0"/>
      <w:jc w:val="left"/>
    </w:pPr>
    <w:rPr>
      <w:szCs w:val="24"/>
    </w:rPr>
  </w:style>
  <w:style w:type="paragraph" w:styleId="BalloonText">
    <w:name w:val="Balloon Text"/>
    <w:basedOn w:val="Normal"/>
    <w:semiHidden/>
    <w:rsid w:val="0023278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7C00EB"/>
    <w:rPr>
      <w:b/>
      <w:caps/>
      <w:sz w:val="24"/>
      <w:lang w:val="lt-LT" w:eastAsia="lt-LT" w:bidi="ar-SA"/>
    </w:rPr>
  </w:style>
  <w:style w:type="character" w:styleId="Hyperlink">
    <w:name w:val="Hyperlink"/>
    <w:rsid w:val="004A70E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4A7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lt-LT"/>
    </w:rPr>
  </w:style>
  <w:style w:type="paragraph" w:customStyle="1" w:styleId="pavadinimas">
    <w:name w:val="pavadinimas"/>
    <w:basedOn w:val="Normal"/>
    <w:rsid w:val="009B18B8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character" w:customStyle="1" w:styleId="HTMLPreformattedChar">
    <w:name w:val="HTML Preformatted Char"/>
    <w:link w:val="HTMLPreformatted"/>
    <w:rsid w:val="004B20F0"/>
    <w:rPr>
      <w:rFonts w:ascii="Courier New" w:hAnsi="Courier New" w:cs="Courier New"/>
      <w:lang w:val="lt-LT" w:eastAsia="lt-LT" w:bidi="ar-SA"/>
    </w:rPr>
  </w:style>
  <w:style w:type="paragraph" w:customStyle="1" w:styleId="Pagrindinistekstas1">
    <w:name w:val="Pagrindinis tekstas1"/>
    <w:rsid w:val="004B20F0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m">
    <w:name w:val="CentrBoldm"/>
    <w:basedOn w:val="Normal"/>
    <w:rsid w:val="004B20F0"/>
    <w:pPr>
      <w:autoSpaceDE w:val="0"/>
      <w:autoSpaceDN w:val="0"/>
      <w:adjustRightInd w:val="0"/>
      <w:ind w:firstLine="0"/>
      <w:jc w:val="center"/>
    </w:pPr>
    <w:rPr>
      <w:rFonts w:ascii="TimesLT" w:hAnsi="TimesLT"/>
      <w:b/>
      <w:bCs/>
      <w:sz w:val="20"/>
      <w:lang w:val="en-US"/>
    </w:rPr>
  </w:style>
  <w:style w:type="paragraph" w:customStyle="1" w:styleId="Patvirtinta">
    <w:name w:val="Patvirtinta"/>
    <w:rsid w:val="004B20F0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MAZAS">
    <w:name w:val="MAZAS"/>
    <w:rsid w:val="004B20F0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character" w:styleId="CommentReference">
    <w:name w:val="annotation reference"/>
    <w:rsid w:val="00D100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0017"/>
    <w:rPr>
      <w:sz w:val="20"/>
    </w:rPr>
  </w:style>
  <w:style w:type="character" w:customStyle="1" w:styleId="CommentTextChar">
    <w:name w:val="Comment Text Char"/>
    <w:link w:val="CommentText"/>
    <w:rsid w:val="00D100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0017"/>
    <w:rPr>
      <w:b/>
      <w:bCs/>
    </w:rPr>
  </w:style>
  <w:style w:type="character" w:customStyle="1" w:styleId="CommentSubjectChar">
    <w:name w:val="Comment Subject Char"/>
    <w:link w:val="CommentSubject"/>
    <w:rsid w:val="00D1001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3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2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686DA73B51BDAE499A8C5C19CB59598B" ma:contentTypeVersion="1" ma:contentTypeDescription="" ma:contentTypeScope="" ma:versionID="1d68125c2a4b3a521bee06e3d580fff6">
  <xsd:schema xmlns:xsd="http://www.w3.org/2001/XMLSchema" xmlns:xs="http://www.w3.org/2001/XMLSchema" xmlns:p="http://schemas.microsoft.com/office/2006/metadata/properties" xmlns:ns2="4b2e9d09-07c5-42d4-ad0a-92e216c40b99" xmlns:ns3="7ddbcf87-b050-43a2-b7ff-65d83e78af57" targetNamespace="http://schemas.microsoft.com/office/2006/metadata/properties" ma:root="true" ma:fieldsID="5f9fbf3cc8b3f39d2232e040da4842cd" ns2:_="" ns3:_="">
    <xsd:import namespace="4b2e9d09-07c5-42d4-ad0a-92e216c40b99"/>
    <xsd:import namespace="7ddbcf87-b050-43a2-b7ff-65d83e78af57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o2cc8c89477e456eb48e61b1cb42a2c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bcf87-b050-43a2-b7ff-65d83e78af57" elementFormDefault="qualified">
    <xsd:import namespace="http://schemas.microsoft.com/office/2006/documentManagement/types"/>
    <xsd:import namespace="http://schemas.microsoft.com/office/infopath/2007/PartnerControls"/>
    <xsd:element name="o2cc8c89477e456eb48e61b1cb42a2c0" ma:index="9" nillable="true" ma:displayName="DmsPermissionsDivisions_0" ma:hidden="true" ma:internalName="o2cc8c89477e456eb48e61b1cb42a2c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2cc8c89477e456eb48e61b1cb42a2c0 xmlns="7ddbcf87-b050-43a2-b7ff-65d83e78af57" xsi:nil="true"/>
    <DmsDocPrepListOrderNo xmlns="4b2e9d09-07c5-42d4-ad0a-92e216c40b99">2</DmsDocPrepListOrderNo>
  </documentManagement>
</p:properties>
</file>

<file path=customXml/itemProps1.xml><?xml version="1.0" encoding="utf-8"?>
<ds:datastoreItem xmlns:ds="http://schemas.openxmlformats.org/officeDocument/2006/customXml" ds:itemID="{A1F6C14D-6BAA-4073-AF07-B1857153D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7ddbcf87-b050-43a2-b7ff-65d83e78a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9BEAB3-9462-4FB1-BCC5-DE39752B7BD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2AC22CA-5683-46BD-8606-74C1760E2A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5AF28F-0E0D-46ED-B1ED-6308D113D78B}">
  <ds:schemaRefs>
    <ds:schemaRef ds:uri="http://schemas.microsoft.com/office/2006/metadata/properties"/>
    <ds:schemaRef ds:uri="http://schemas.microsoft.com/office/infopath/2007/PartnerControls"/>
    <ds:schemaRef ds:uri="7ddbcf87-b050-43a2-b7ff-65d83e78af57"/>
    <ds:schemaRef ds:uri="4b2e9d09-07c5-42d4-ad0a-92e216c40b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isakymas</Template>
  <TotalTime>7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GRĄŽINTAS IŠ MINISTERIJOS SU PASTABOMIS (9-6036)</vt:lpstr>
      <vt:lpstr>DĖL GRĄŽINTAS IŠ MINISTERIJOS SU PASTABOMIS (9-6036)</vt:lpstr>
    </vt:vector>
  </TitlesOfParts>
  <Company>KPC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GRĄŽINTAS IŠ MINISTERIJOS SU PASTABOMIS (9-6036)</dc:title>
  <dc:creator>k.daujotaite</dc:creator>
  <cp:lastModifiedBy>Tatjana Ulbinienė</cp:lastModifiedBy>
  <cp:revision>2</cp:revision>
  <cp:lastPrinted>2016-05-24T06:22:00Z</cp:lastPrinted>
  <dcterms:created xsi:type="dcterms:W3CDTF">2018-10-11T08:43:00Z</dcterms:created>
  <dcterms:modified xsi:type="dcterms:W3CDTF">2018-10-11T08:43:00Z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0x010100D76F90AF19434866994CD715ED8FEE4200686DA73B51BDAE499A8C5C19CB59598B</vt:lpwstr>
  </property>
  <property fmtid="{D5CDD505-2E9C-101B-9397-08002B2CF9AE}" pid="3" name="TaxCatchAll">
    <vt:lpwstr/>
  </property>
  <property fmtid="{D5CDD505-2E9C-101B-9397-08002B2CF9AE}" pid="4" name="DmsPermissionsDivisions">
    <vt:lpwstr/>
  </property>
</Properties>
</file>